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3D" w:rsidRDefault="00396C3D" w:rsidP="004B3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396C3D" w:rsidRDefault="00396C3D" w:rsidP="004B3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концертной деятельности</w:t>
      </w:r>
    </w:p>
    <w:p w:rsidR="00396C3D" w:rsidRDefault="00396C3D" w:rsidP="004B3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 ДО ДШИ «Гармония» п. Гайны</w:t>
      </w:r>
    </w:p>
    <w:p w:rsidR="00396C3D" w:rsidRDefault="00396C3D" w:rsidP="004B3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2013/24 учебном году</w:t>
      </w:r>
    </w:p>
    <w:tbl>
      <w:tblPr>
        <w:tblW w:w="9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260"/>
        <w:gridCol w:w="3600"/>
        <w:gridCol w:w="1300"/>
        <w:gridCol w:w="1260"/>
        <w:gridCol w:w="1260"/>
      </w:tblGrid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Дата прове</w:t>
            </w:r>
            <w:r>
              <w:rPr>
                <w:sz w:val="28"/>
                <w:szCs w:val="28"/>
              </w:rPr>
              <w:t>-</w:t>
            </w:r>
          </w:p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дения</w:t>
            </w:r>
          </w:p>
        </w:tc>
        <w:tc>
          <w:tcPr>
            <w:tcW w:w="3600" w:type="dxa"/>
          </w:tcPr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Название</w:t>
            </w:r>
          </w:p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Место прове</w:t>
            </w:r>
            <w:r>
              <w:rPr>
                <w:sz w:val="28"/>
                <w:szCs w:val="28"/>
              </w:rPr>
              <w:t>-</w:t>
            </w:r>
          </w:p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дения</w:t>
            </w:r>
          </w:p>
        </w:tc>
        <w:tc>
          <w:tcPr>
            <w:tcW w:w="1260" w:type="dxa"/>
          </w:tcPr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Кол-во</w:t>
            </w:r>
          </w:p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участников</w:t>
            </w:r>
          </w:p>
        </w:tc>
        <w:tc>
          <w:tcPr>
            <w:tcW w:w="1260" w:type="dxa"/>
          </w:tcPr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Кол-во зрителей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</w:t>
            </w:r>
          </w:p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учащихся на августовской конференции </w:t>
            </w:r>
          </w:p>
          <w:p w:rsidR="00396C3D" w:rsidRPr="004C1D66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</w:t>
            </w:r>
          </w:p>
        </w:tc>
        <w:tc>
          <w:tcPr>
            <w:tcW w:w="1300" w:type="dxa"/>
          </w:tcPr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Гайнская средняя школа</w:t>
            </w:r>
          </w:p>
        </w:tc>
        <w:tc>
          <w:tcPr>
            <w:tcW w:w="1260" w:type="dxa"/>
          </w:tcPr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396C3D" w:rsidRPr="004C1D66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лесника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</w:t>
            </w:r>
          </w:p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КМЦ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«Музыкальная шкатулка»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«Солны-шко»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фортепианной музыки. Исполнитель Е.Б. Заякин. 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  Дню матери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МКДУ</w:t>
            </w:r>
          </w:p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«Ряби-</w:t>
            </w:r>
          </w:p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нушка»</w:t>
            </w:r>
          </w:p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Харино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Концерт, посвященный 25-летнему юбилею ДОУ «Солнышко»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«Солны-шко»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«Для тебя, родная», посвященном Дню матери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</w:t>
            </w:r>
            <w:r>
              <w:rPr>
                <w:sz w:val="28"/>
                <w:szCs w:val="28"/>
              </w:rPr>
              <w:br/>
              <w:t>КМЦ</w:t>
            </w:r>
          </w:p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Гайны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 75-летию Гайнской средней школы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Гайнская средняя школа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</w:t>
            </w:r>
          </w:p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праздничном концерте, посвященном Дню защитников Отечества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</w:t>
            </w:r>
            <w:r>
              <w:rPr>
                <w:sz w:val="28"/>
                <w:szCs w:val="28"/>
              </w:rPr>
              <w:br/>
              <w:t>КМЦ</w:t>
            </w:r>
          </w:p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Гайны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 8 марта «Музыка звучит»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 женскому дню 8 марта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Гайны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пенсионеров пос. Гайны «Музыкальное путешествие»</w:t>
            </w:r>
          </w:p>
        </w:tc>
        <w:tc>
          <w:tcPr>
            <w:tcW w:w="130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«Ты и я -  музыки друзья» для воспитанников ДОУ «Камушка»</w:t>
            </w:r>
          </w:p>
        </w:tc>
        <w:tc>
          <w:tcPr>
            <w:tcW w:w="130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«Эхо войны»</w:t>
            </w:r>
          </w:p>
        </w:tc>
        <w:tc>
          <w:tcPr>
            <w:tcW w:w="130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</w:t>
            </w:r>
            <w:r>
              <w:rPr>
                <w:sz w:val="28"/>
                <w:szCs w:val="28"/>
              </w:rPr>
              <w:br/>
              <w:t>КМЦ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 Дню Победы</w:t>
            </w:r>
          </w:p>
        </w:tc>
        <w:tc>
          <w:tcPr>
            <w:tcW w:w="130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- сказка «Как появилась вежливая песенка»</w:t>
            </w:r>
          </w:p>
        </w:tc>
        <w:tc>
          <w:tcPr>
            <w:tcW w:w="130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</w:p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Харино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6C3D" w:rsidRPr="004C1D66" w:rsidTr="00B70EA0">
        <w:tc>
          <w:tcPr>
            <w:tcW w:w="648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3600" w:type="dxa"/>
          </w:tcPr>
          <w:p w:rsidR="00396C3D" w:rsidRDefault="00396C3D" w:rsidP="00B41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 выпускном вечере</w:t>
            </w:r>
          </w:p>
        </w:tc>
        <w:tc>
          <w:tcPr>
            <w:tcW w:w="130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260" w:type="dxa"/>
          </w:tcPr>
          <w:p w:rsidR="00396C3D" w:rsidRDefault="00396C3D" w:rsidP="000027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396C3D" w:rsidRDefault="00396C3D" w:rsidP="004C1D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396C3D" w:rsidRDefault="00396C3D" w:rsidP="004B3E8C">
      <w:pPr>
        <w:jc w:val="center"/>
        <w:rPr>
          <w:sz w:val="28"/>
          <w:szCs w:val="28"/>
        </w:rPr>
      </w:pPr>
    </w:p>
    <w:p w:rsidR="00396C3D" w:rsidRPr="004B3E8C" w:rsidRDefault="00396C3D" w:rsidP="004B3E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МБУ ДО ДШИ «Гармония» п. Гайны           С.Г. Губина </w:t>
      </w:r>
    </w:p>
    <w:sectPr w:rsidR="00396C3D" w:rsidRPr="004B3E8C" w:rsidSect="0075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E8C"/>
    <w:rsid w:val="000027BA"/>
    <w:rsid w:val="00042557"/>
    <w:rsid w:val="00052411"/>
    <w:rsid w:val="00396C3D"/>
    <w:rsid w:val="00450987"/>
    <w:rsid w:val="004B3E8C"/>
    <w:rsid w:val="004C1D66"/>
    <w:rsid w:val="006F4613"/>
    <w:rsid w:val="00712E8F"/>
    <w:rsid w:val="00755BEE"/>
    <w:rsid w:val="007E721E"/>
    <w:rsid w:val="00816455"/>
    <w:rsid w:val="00A80124"/>
    <w:rsid w:val="00B41DC3"/>
    <w:rsid w:val="00B70EA0"/>
    <w:rsid w:val="00C9223E"/>
    <w:rsid w:val="00D36DA5"/>
    <w:rsid w:val="00F7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3E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243</Words>
  <Characters>1391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</cp:revision>
  <cp:lastPrinted>2014-06-11T08:30:00Z</cp:lastPrinted>
  <dcterms:created xsi:type="dcterms:W3CDTF">2014-06-11T05:39:00Z</dcterms:created>
  <dcterms:modified xsi:type="dcterms:W3CDTF">2014-06-11T08:31:00Z</dcterms:modified>
</cp:coreProperties>
</file>