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A0" w:rsidRPr="00AC27CC" w:rsidRDefault="002F1AA0" w:rsidP="00606C79">
      <w:pPr>
        <w:pStyle w:val="List"/>
        <w:rPr>
          <w:rFonts w:ascii="Times New Roman" w:hAnsi="Times New Roman" w:cs="Times New Roman"/>
          <w:sz w:val="28"/>
          <w:szCs w:val="28"/>
        </w:rPr>
      </w:pPr>
    </w:p>
    <w:p w:rsidR="002F1AA0" w:rsidRPr="00676B0C" w:rsidRDefault="002F1AA0" w:rsidP="00AC27CC">
      <w:pPr>
        <w:pStyle w:val="List"/>
        <w:rPr>
          <w:rFonts w:ascii="Times New Roman" w:hAnsi="Times New Roman" w:cs="Times New Roman"/>
          <w:sz w:val="32"/>
          <w:szCs w:val="32"/>
        </w:rPr>
      </w:pPr>
      <w:r w:rsidRPr="00AC27CC">
        <w:rPr>
          <w:rFonts w:ascii="Times New Roman" w:hAnsi="Times New Roman" w:cs="Times New Roman"/>
          <w:sz w:val="28"/>
          <w:szCs w:val="28"/>
        </w:rPr>
        <w:t>.</w:t>
      </w:r>
    </w:p>
    <w:p w:rsidR="002F1AA0" w:rsidRPr="00676B0C" w:rsidRDefault="002F1AA0" w:rsidP="00606C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Сценарий </w:t>
      </w:r>
      <w:r w:rsidRPr="00676B0C">
        <w:rPr>
          <w:rFonts w:ascii="Times New Roman" w:hAnsi="Times New Roman" w:cs="Times New Roman"/>
          <w:b/>
          <w:bCs/>
          <w:sz w:val="32"/>
          <w:szCs w:val="32"/>
        </w:rPr>
        <w:t>концерта для пенсионеров</w:t>
      </w:r>
    </w:p>
    <w:p w:rsidR="002F1AA0" w:rsidRPr="00676B0C" w:rsidRDefault="002F1AA0" w:rsidP="00606C7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76B0C">
        <w:rPr>
          <w:rFonts w:ascii="Times New Roman" w:hAnsi="Times New Roman" w:cs="Times New Roman"/>
          <w:b/>
          <w:bCs/>
          <w:sz w:val="32"/>
          <w:szCs w:val="32"/>
          <w:u w:val="single"/>
        </w:rPr>
        <w:t>«Музыкальное путешествие»</w:t>
      </w:r>
    </w:p>
    <w:p w:rsidR="002F1AA0" w:rsidRPr="00676B0C" w:rsidRDefault="002F1AA0" w:rsidP="00606C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6B0C">
        <w:rPr>
          <w:rFonts w:ascii="Times New Roman" w:hAnsi="Times New Roman" w:cs="Times New Roman"/>
          <w:b/>
          <w:bCs/>
          <w:sz w:val="32"/>
          <w:szCs w:val="32"/>
        </w:rPr>
        <w:t>Дата проведения: 14 марта 2014 года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AC27C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F1AA0" w:rsidRPr="00AC27CC" w:rsidRDefault="002F1AA0" w:rsidP="00D4086F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7CC">
        <w:rPr>
          <w:rFonts w:ascii="Times New Roman" w:hAnsi="Times New Roman" w:cs="Times New Roman"/>
          <w:sz w:val="28"/>
          <w:szCs w:val="28"/>
        </w:rPr>
        <w:t>Дорогие друзья,  мы рады приветствовать вас в нашей Детской школе искусств на концерте «</w:t>
      </w:r>
      <w:r w:rsidRPr="00676B0C">
        <w:rPr>
          <w:rFonts w:ascii="Times New Roman" w:hAnsi="Times New Roman" w:cs="Times New Roman"/>
          <w:b/>
          <w:bCs/>
          <w:sz w:val="28"/>
          <w:szCs w:val="28"/>
        </w:rPr>
        <w:t>Музыкальное путешествие</w:t>
      </w:r>
      <w:r w:rsidRPr="00AC27CC">
        <w:rPr>
          <w:rFonts w:ascii="Times New Roman" w:hAnsi="Times New Roman" w:cs="Times New Roman"/>
          <w:sz w:val="28"/>
          <w:szCs w:val="28"/>
        </w:rPr>
        <w:t>».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Наш дом открыт и взрослым и детям.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 xml:space="preserve">Заходите почаще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7CC">
        <w:rPr>
          <w:rFonts w:ascii="Times New Roman" w:hAnsi="Times New Roman" w:cs="Times New Roman"/>
          <w:sz w:val="28"/>
          <w:szCs w:val="28"/>
        </w:rPr>
        <w:t>мы вас встретим,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Тайны музыки расскажем,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В мир музыки путь покажем.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 xml:space="preserve">Есть у нас свои таланты – пианисты,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7CC">
        <w:rPr>
          <w:rFonts w:ascii="Times New Roman" w:hAnsi="Times New Roman" w:cs="Times New Roman"/>
          <w:sz w:val="28"/>
          <w:szCs w:val="28"/>
        </w:rPr>
        <w:t>музыканты.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 xml:space="preserve">Баянисты есть, домбристы,  и, конечно же,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7CC">
        <w:rPr>
          <w:rFonts w:ascii="Times New Roman" w:hAnsi="Times New Roman" w:cs="Times New Roman"/>
          <w:sz w:val="28"/>
          <w:szCs w:val="28"/>
        </w:rPr>
        <w:t>солисты.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Начинаем наш концерт.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 xml:space="preserve">Слушайте внимательно, 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И артистам не забудьте</w:t>
      </w:r>
    </w:p>
    <w:p w:rsidR="002F1AA0" w:rsidRPr="00AC27CC" w:rsidRDefault="002F1AA0" w:rsidP="00F520F6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Хлопать обязательно!</w:t>
      </w:r>
    </w:p>
    <w:p w:rsidR="002F1AA0" w:rsidRDefault="002F1AA0" w:rsidP="00D4086F">
      <w:pPr>
        <w:pStyle w:val="List"/>
        <w:jc w:val="both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 xml:space="preserve">- </w:t>
      </w:r>
      <w:r w:rsidRPr="00AC27CC">
        <w:rPr>
          <w:rFonts w:ascii="Times New Roman" w:hAnsi="Times New Roman" w:cs="Times New Roman"/>
          <w:b/>
          <w:bCs/>
          <w:sz w:val="28"/>
          <w:szCs w:val="28"/>
        </w:rPr>
        <w:t>Мендельсон. «Песня без слов</w:t>
      </w:r>
      <w:r w:rsidRPr="00AC27CC">
        <w:rPr>
          <w:rFonts w:ascii="Times New Roman" w:hAnsi="Times New Roman" w:cs="Times New Roman"/>
          <w:sz w:val="28"/>
          <w:szCs w:val="28"/>
        </w:rPr>
        <w:t>». Исполняет Анна Тиунова, учащаяся 8 класса. Преподаватель Кудряшова Светлана Викторовна.</w:t>
      </w:r>
    </w:p>
    <w:p w:rsidR="002F1AA0" w:rsidRPr="00AC27CC" w:rsidRDefault="002F1AA0" w:rsidP="00D4086F">
      <w:pPr>
        <w:pStyle w:val="List"/>
        <w:jc w:val="both"/>
        <w:rPr>
          <w:rFonts w:ascii="Times New Roman" w:hAnsi="Times New Roman" w:cs="Times New Roman"/>
          <w:sz w:val="28"/>
          <w:szCs w:val="28"/>
        </w:rPr>
      </w:pPr>
    </w:p>
    <w:p w:rsidR="002F1AA0" w:rsidRPr="00AC27CC" w:rsidRDefault="002F1AA0" w:rsidP="00F520F6">
      <w:pPr>
        <w:pStyle w:val="List"/>
        <w:rPr>
          <w:rFonts w:ascii="Times New Roman" w:hAnsi="Times New Roman" w:cs="Times New Roman"/>
          <w:b/>
          <w:bCs/>
          <w:sz w:val="28"/>
          <w:szCs w:val="28"/>
        </w:rPr>
      </w:pPr>
      <w:r w:rsidRPr="00AC27C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Когда  играет музыкант, то ценят все его талант.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И мы, наверно,  потому чуть-чуть завидуем ему.</w:t>
      </w:r>
    </w:p>
    <w:p w:rsidR="002F1AA0" w:rsidRDefault="002F1AA0" w:rsidP="00D4086F">
      <w:pPr>
        <w:pStyle w:val="Li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 xml:space="preserve">-  </w:t>
      </w:r>
      <w:r w:rsidRPr="00AC27CC">
        <w:rPr>
          <w:rFonts w:ascii="Times New Roman" w:hAnsi="Times New Roman" w:cs="Times New Roman"/>
          <w:b/>
          <w:bCs/>
          <w:sz w:val="28"/>
          <w:szCs w:val="28"/>
        </w:rPr>
        <w:t>Купревич.</w:t>
      </w:r>
      <w:r w:rsidRPr="00AC27CC">
        <w:rPr>
          <w:rFonts w:ascii="Times New Roman" w:hAnsi="Times New Roman" w:cs="Times New Roman"/>
          <w:sz w:val="28"/>
          <w:szCs w:val="28"/>
        </w:rPr>
        <w:t xml:space="preserve"> «</w:t>
      </w:r>
      <w:r w:rsidRPr="00AC27CC">
        <w:rPr>
          <w:rFonts w:ascii="Times New Roman" w:hAnsi="Times New Roman" w:cs="Times New Roman"/>
          <w:b/>
          <w:bCs/>
          <w:sz w:val="28"/>
          <w:szCs w:val="28"/>
        </w:rPr>
        <w:t>Осенний  эскиз».</w:t>
      </w:r>
      <w:r w:rsidRPr="00AC27CC">
        <w:rPr>
          <w:rFonts w:ascii="Times New Roman" w:hAnsi="Times New Roman" w:cs="Times New Roman"/>
          <w:sz w:val="28"/>
          <w:szCs w:val="28"/>
        </w:rPr>
        <w:t xml:space="preserve"> Исполняет Татьяна Левченко,  учащаяся 2 класса.  Преподаватель Кулик Виктория Викторовна.</w:t>
      </w:r>
    </w:p>
    <w:p w:rsidR="002F1AA0" w:rsidRPr="00AC27CC" w:rsidRDefault="002F1AA0" w:rsidP="00D4086F">
      <w:pPr>
        <w:pStyle w:val="Li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1AA0" w:rsidRPr="00AC27CC" w:rsidRDefault="002F1AA0" w:rsidP="00F520F6">
      <w:pPr>
        <w:pStyle w:val="List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C27C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Волнует музыка, тревожит,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Вновь пробуждая красоту.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И никогда никто не сможет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Сравниться с нею волшебству.</w:t>
      </w:r>
    </w:p>
    <w:p w:rsidR="002F1AA0" w:rsidRDefault="002F1AA0" w:rsidP="00D4086F">
      <w:pPr>
        <w:pStyle w:val="List"/>
        <w:jc w:val="both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 xml:space="preserve">- </w:t>
      </w:r>
      <w:r w:rsidRPr="00AC27CC">
        <w:rPr>
          <w:rFonts w:ascii="Times New Roman" w:hAnsi="Times New Roman" w:cs="Times New Roman"/>
          <w:b/>
          <w:bCs/>
          <w:sz w:val="28"/>
          <w:szCs w:val="28"/>
        </w:rPr>
        <w:t>Пахульский. «В мечтах</w:t>
      </w:r>
      <w:r w:rsidRPr="00AC27CC">
        <w:rPr>
          <w:rFonts w:ascii="Times New Roman" w:hAnsi="Times New Roman" w:cs="Times New Roman"/>
          <w:sz w:val="28"/>
          <w:szCs w:val="28"/>
        </w:rPr>
        <w:t>». Исполняет Ирина Исаева, учащаяся 2 класса. Преподаватель Юрова Любовь Аркадьевна.</w:t>
      </w:r>
    </w:p>
    <w:p w:rsidR="002F1AA0" w:rsidRPr="00AC27CC" w:rsidRDefault="002F1AA0" w:rsidP="00D4086F">
      <w:pPr>
        <w:pStyle w:val="List"/>
        <w:jc w:val="both"/>
        <w:rPr>
          <w:rFonts w:ascii="Times New Roman" w:hAnsi="Times New Roman" w:cs="Times New Roman"/>
          <w:sz w:val="28"/>
          <w:szCs w:val="28"/>
        </w:rPr>
      </w:pPr>
    </w:p>
    <w:p w:rsidR="002F1AA0" w:rsidRDefault="002F1AA0" w:rsidP="00D4086F">
      <w:pPr>
        <w:pStyle w:val="List"/>
        <w:jc w:val="both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 xml:space="preserve">- </w:t>
      </w:r>
      <w:r w:rsidRPr="00AC27CC">
        <w:rPr>
          <w:rFonts w:ascii="Times New Roman" w:hAnsi="Times New Roman" w:cs="Times New Roman"/>
          <w:b/>
          <w:bCs/>
          <w:sz w:val="28"/>
          <w:szCs w:val="28"/>
        </w:rPr>
        <w:t>Песня «Веснушки».</w:t>
      </w:r>
      <w:r w:rsidRPr="00AC27CC">
        <w:rPr>
          <w:rFonts w:ascii="Times New Roman" w:hAnsi="Times New Roman" w:cs="Times New Roman"/>
          <w:sz w:val="28"/>
          <w:szCs w:val="28"/>
        </w:rPr>
        <w:t xml:space="preserve"> Исполняет Анна Андреева.</w:t>
      </w:r>
    </w:p>
    <w:p w:rsidR="002F1AA0" w:rsidRPr="00AC27CC" w:rsidRDefault="002F1AA0" w:rsidP="00D4086F">
      <w:pPr>
        <w:pStyle w:val="List"/>
        <w:jc w:val="both"/>
        <w:rPr>
          <w:rFonts w:ascii="Times New Roman" w:hAnsi="Times New Roman" w:cs="Times New Roman"/>
          <w:sz w:val="28"/>
          <w:szCs w:val="28"/>
        </w:rPr>
      </w:pPr>
    </w:p>
    <w:p w:rsidR="002F1AA0" w:rsidRPr="00AC27CC" w:rsidRDefault="002F1AA0" w:rsidP="00D4086F">
      <w:pPr>
        <w:pStyle w:val="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7C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Мир всего лишь заколдован,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В каждой вещи спит струна.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 xml:space="preserve">Разбуди волшебным словом – 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Будет музыка слышна.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 xml:space="preserve">Мы любим все здесь музыку – 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Она везде живет.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И каждый  день и каждый час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В душе нашей поет.</w:t>
      </w:r>
    </w:p>
    <w:p w:rsidR="002F1AA0" w:rsidRDefault="002F1AA0" w:rsidP="00D4086F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- .</w:t>
      </w:r>
      <w:r w:rsidRPr="00AC27CC">
        <w:rPr>
          <w:rFonts w:ascii="Times New Roman" w:hAnsi="Times New Roman" w:cs="Times New Roman"/>
          <w:b/>
          <w:bCs/>
          <w:sz w:val="28"/>
          <w:szCs w:val="28"/>
        </w:rPr>
        <w:t>Мордасов. «Движение».</w:t>
      </w:r>
      <w:r w:rsidRPr="00AC27CC">
        <w:rPr>
          <w:rFonts w:ascii="Times New Roman" w:hAnsi="Times New Roman" w:cs="Times New Roman"/>
          <w:sz w:val="28"/>
          <w:szCs w:val="28"/>
        </w:rPr>
        <w:t xml:space="preserve">  Исполняет Дарья Мухамедова, учащаяся 4 класса. Преподаватель Кулик Виктория Викторовна.</w:t>
      </w:r>
    </w:p>
    <w:p w:rsidR="002F1AA0" w:rsidRPr="00AC27CC" w:rsidRDefault="002F1AA0" w:rsidP="00D4086F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AC27C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Пусть счастье, добро рядом с нами живут.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Да здравствует музыка  вечный  -  наш друг!</w:t>
      </w:r>
    </w:p>
    <w:p w:rsidR="002F1AA0" w:rsidRDefault="002F1AA0" w:rsidP="00D4086F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 xml:space="preserve">- </w:t>
      </w:r>
      <w:r w:rsidRPr="00AC27CC">
        <w:rPr>
          <w:rFonts w:ascii="Times New Roman" w:hAnsi="Times New Roman" w:cs="Times New Roman"/>
          <w:b/>
          <w:bCs/>
          <w:sz w:val="28"/>
          <w:szCs w:val="28"/>
        </w:rPr>
        <w:t>Бетховен. «К Элизе».</w:t>
      </w:r>
      <w:r w:rsidRPr="00AC27CC">
        <w:rPr>
          <w:rFonts w:ascii="Times New Roman" w:hAnsi="Times New Roman" w:cs="Times New Roman"/>
          <w:sz w:val="28"/>
          <w:szCs w:val="28"/>
        </w:rPr>
        <w:t xml:space="preserve"> Исполняет Марина  Стец, учащаяся  4 класса. Преподаватель  Юрова Любовь Аркадьевна.</w:t>
      </w:r>
    </w:p>
    <w:p w:rsidR="002F1AA0" w:rsidRPr="00AC27CC" w:rsidRDefault="002F1AA0" w:rsidP="00D4086F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</w:p>
    <w:p w:rsidR="002F1AA0" w:rsidRPr="00AC27CC" w:rsidRDefault="002F1AA0" w:rsidP="00D4086F">
      <w:pPr>
        <w:pStyle w:val="Body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7C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Без музыки не проживу ни дня.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Она во мне, вокруг меня: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И в пенье птиц, и в шуме городов,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В молчанье трав и радуге цветов,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И в зареве рассвета над землей.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Она везде и вечный спутник мой.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b/>
          <w:bCs/>
          <w:sz w:val="28"/>
          <w:szCs w:val="28"/>
        </w:rPr>
        <w:t>- Ю. Весняк. «Актриса».</w:t>
      </w:r>
      <w:r w:rsidRPr="00AC27CC">
        <w:rPr>
          <w:rFonts w:ascii="Times New Roman" w:hAnsi="Times New Roman" w:cs="Times New Roman"/>
          <w:sz w:val="28"/>
          <w:szCs w:val="28"/>
        </w:rPr>
        <w:t xml:space="preserve"> Исполняет Анастасия Мазунина, учащаяся  5 класса. Преподаватель Кулик Виктория Викторовна.</w:t>
      </w:r>
    </w:p>
    <w:p w:rsidR="002F1AA0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-</w:t>
      </w:r>
      <w:r w:rsidRPr="00676B0C">
        <w:rPr>
          <w:rFonts w:ascii="Times New Roman" w:hAnsi="Times New Roman" w:cs="Times New Roman"/>
          <w:sz w:val="28"/>
          <w:szCs w:val="28"/>
        </w:rPr>
        <w:t xml:space="preserve"> </w:t>
      </w:r>
      <w:r w:rsidRPr="00676B0C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 w:rsidRPr="00AC27CC">
        <w:rPr>
          <w:rFonts w:ascii="Times New Roman" w:hAnsi="Times New Roman" w:cs="Times New Roman"/>
          <w:sz w:val="28"/>
          <w:szCs w:val="28"/>
        </w:rPr>
        <w:t xml:space="preserve"> «</w:t>
      </w:r>
      <w:r w:rsidRPr="00AC27CC">
        <w:rPr>
          <w:rFonts w:ascii="Times New Roman" w:hAnsi="Times New Roman" w:cs="Times New Roman"/>
          <w:b/>
          <w:bCs/>
          <w:sz w:val="28"/>
          <w:szCs w:val="28"/>
        </w:rPr>
        <w:t>Васильки».</w:t>
      </w:r>
      <w:r w:rsidRPr="00AC27CC">
        <w:rPr>
          <w:rFonts w:ascii="Times New Roman" w:hAnsi="Times New Roman" w:cs="Times New Roman"/>
          <w:sz w:val="28"/>
          <w:szCs w:val="28"/>
        </w:rPr>
        <w:t xml:space="preserve"> Исполняет Ксения Демина.</w:t>
      </w:r>
    </w:p>
    <w:p w:rsidR="002F1AA0" w:rsidRPr="00AC27CC" w:rsidRDefault="002F1AA0" w:rsidP="00606C79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2F1AA0" w:rsidRPr="00676B0C" w:rsidRDefault="002F1AA0" w:rsidP="00606C79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676B0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F1AA0" w:rsidRPr="00AC27CC" w:rsidRDefault="002F1AA0" w:rsidP="00606C79">
      <w:pPr>
        <w:pStyle w:val="BodyTex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Что с музыкой сравнится по звучанью?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Шум леса? Пенье соловья?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Грозы раскаты? Ручейка журчанье?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Сравнения найти не в силах я.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Но всякий раз, когда в душе смятенье: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Любовь иль грусть, веселье иль печаль,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В любом природой данном настроении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Вдруг начинает музыка звучать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2F1AA0" w:rsidRPr="00AC27CC" w:rsidRDefault="002F1AA0" w:rsidP="002525B5">
      <w:pPr>
        <w:pStyle w:val="BodyText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76B0C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-Заморокко. «Печальный клоун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».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 Исполняет Арсений Петров, учащийся 5 класса. Преподаватель Юрова Любовь Аркадьевна.</w:t>
      </w:r>
    </w:p>
    <w:p w:rsidR="002F1AA0" w:rsidRPr="00AC27CC" w:rsidRDefault="002F1AA0" w:rsidP="002525B5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b/>
          <w:bCs/>
          <w:sz w:val="28"/>
          <w:szCs w:val="28"/>
        </w:rPr>
        <w:t>С. Фостер. «Полька».</w:t>
      </w:r>
      <w:r w:rsidRPr="00AC27CC">
        <w:rPr>
          <w:rFonts w:ascii="Times New Roman" w:hAnsi="Times New Roman" w:cs="Times New Roman"/>
          <w:sz w:val="28"/>
          <w:szCs w:val="28"/>
        </w:rPr>
        <w:t xml:space="preserve"> Исполняет Ксения Демина, учащаяся 4 класса. Преподаватель  Кудряшова Светлана Викторовна.</w:t>
      </w:r>
    </w:p>
    <w:p w:rsidR="002F1AA0" w:rsidRPr="00AC27CC" w:rsidRDefault="002F1AA0" w:rsidP="002525B5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-</w:t>
      </w:r>
      <w:r w:rsidRPr="00AC27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Песня</w:t>
      </w:r>
      <w:r w:rsidRPr="00AC27CC">
        <w:rPr>
          <w:rFonts w:ascii="Times New Roman" w:hAnsi="Times New Roman" w:cs="Times New Roman"/>
          <w:sz w:val="28"/>
          <w:szCs w:val="28"/>
        </w:rPr>
        <w:t xml:space="preserve"> «</w:t>
      </w:r>
      <w:r w:rsidRPr="00AC27CC">
        <w:rPr>
          <w:rFonts w:ascii="Times New Roman" w:hAnsi="Times New Roman" w:cs="Times New Roman"/>
          <w:b/>
          <w:bCs/>
          <w:sz w:val="28"/>
          <w:szCs w:val="28"/>
        </w:rPr>
        <w:t>Отворите окно».</w:t>
      </w:r>
      <w:r w:rsidRPr="00AC27CC">
        <w:rPr>
          <w:rFonts w:ascii="Times New Roman" w:hAnsi="Times New Roman" w:cs="Times New Roman"/>
          <w:sz w:val="28"/>
          <w:szCs w:val="28"/>
        </w:rPr>
        <w:t xml:space="preserve"> Исполняет Екатерина  Никитина.</w:t>
      </w:r>
    </w:p>
    <w:p w:rsidR="002F1AA0" w:rsidRPr="00AC27CC" w:rsidRDefault="002F1AA0" w:rsidP="002525B5">
      <w:pPr>
        <w:pStyle w:val="Body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7C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F1AA0" w:rsidRPr="00AC27CC" w:rsidRDefault="002F1AA0" w:rsidP="002525B5">
      <w:pPr>
        <w:pStyle w:val="BodyTex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Что такое ноты?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Это семь птенцов.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Что такое ноты?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Это трель скворцов,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Это до рассвета соловьи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садах…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Ничего нет в мире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Музыки чудесней,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Потому что музыка у нас в сердцах!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Что такое звуки?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За окном метель…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Что такое звуки?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По весне капель,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Это струны ливня, это первый гром!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Ничего нет в мире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Музыки чудесней,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C27CC">
        <w:rPr>
          <w:rFonts w:ascii="Times New Roman" w:hAnsi="Times New Roman" w:cs="Times New Roman"/>
          <w:sz w:val="28"/>
          <w:szCs w:val="28"/>
        </w:rPr>
        <w:br/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Потому что музыка живёт во всём.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-</w:t>
      </w:r>
      <w:r w:rsidRPr="00AC27CC">
        <w:rPr>
          <w:rFonts w:ascii="Times New Roman" w:hAnsi="Times New Roman" w:cs="Times New Roman"/>
          <w:sz w:val="28"/>
          <w:szCs w:val="28"/>
        </w:rPr>
        <w:t xml:space="preserve"> </w:t>
      </w:r>
      <w:r w:rsidRPr="00AC27CC">
        <w:rPr>
          <w:rFonts w:ascii="Times New Roman" w:hAnsi="Times New Roman" w:cs="Times New Roman"/>
          <w:b/>
          <w:bCs/>
          <w:sz w:val="28"/>
          <w:szCs w:val="28"/>
        </w:rPr>
        <w:t>Шопен. «Вальс».</w:t>
      </w:r>
      <w:r w:rsidRPr="00AC27CC">
        <w:rPr>
          <w:rFonts w:ascii="Times New Roman" w:hAnsi="Times New Roman" w:cs="Times New Roman"/>
          <w:sz w:val="28"/>
          <w:szCs w:val="28"/>
        </w:rPr>
        <w:t xml:space="preserve"> Исполняет  Кристина  Лунегова, учащаяся 7 класса. Преподаватель Кудряшова Светлана Викторовна.</w:t>
      </w:r>
    </w:p>
    <w:p w:rsidR="002F1AA0" w:rsidRPr="00AC27CC" w:rsidRDefault="002F1AA0" w:rsidP="00DE7293">
      <w:pPr>
        <w:pStyle w:val="List"/>
        <w:jc w:val="both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 xml:space="preserve">- </w:t>
      </w:r>
      <w:r w:rsidRPr="00AC27CC">
        <w:rPr>
          <w:rFonts w:ascii="Times New Roman" w:hAnsi="Times New Roman" w:cs="Times New Roman"/>
          <w:sz w:val="28"/>
          <w:szCs w:val="28"/>
        </w:rPr>
        <w:tab/>
      </w:r>
      <w:r w:rsidRPr="00AC27CC">
        <w:rPr>
          <w:rFonts w:ascii="Times New Roman" w:hAnsi="Times New Roman" w:cs="Times New Roman"/>
          <w:b/>
          <w:bCs/>
          <w:sz w:val="28"/>
          <w:szCs w:val="28"/>
        </w:rPr>
        <w:t>М.Глинка. «Ноктюрн».</w:t>
      </w:r>
      <w:r w:rsidRPr="00AC27CC">
        <w:rPr>
          <w:rFonts w:ascii="Times New Roman" w:hAnsi="Times New Roman" w:cs="Times New Roman"/>
          <w:sz w:val="28"/>
          <w:szCs w:val="28"/>
        </w:rPr>
        <w:t xml:space="preserve"> Разлука. Исполняет  Екатерина Никитина, учащаяся 7 класса. Преподаватель Кудряшова Светлана Викторовна.</w:t>
      </w:r>
    </w:p>
    <w:p w:rsidR="002F1AA0" w:rsidRPr="00AC27CC" w:rsidRDefault="002F1AA0" w:rsidP="00DE7293">
      <w:pPr>
        <w:pStyle w:val="List"/>
        <w:jc w:val="both"/>
        <w:rPr>
          <w:rFonts w:ascii="Times New Roman" w:hAnsi="Times New Roman" w:cs="Times New Roman"/>
          <w:sz w:val="28"/>
          <w:szCs w:val="28"/>
        </w:rPr>
      </w:pPr>
    </w:p>
    <w:p w:rsidR="002F1AA0" w:rsidRPr="00AC27CC" w:rsidRDefault="002F1AA0" w:rsidP="00DE7293">
      <w:pPr>
        <w:pStyle w:val="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7C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Что такое песня?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Это верный друг.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Песня – это радость,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Звонкий смех вокруг,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Тысяча мелодий, голосов прибой…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Ничего нет в мире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Музыки чудесней,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Потому что музыка – всегда с тобой!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Default="002F1AA0" w:rsidP="00DE7293">
      <w:pPr>
        <w:pStyle w:val="List"/>
        <w:jc w:val="both"/>
        <w:rPr>
          <w:rFonts w:ascii="Times New Roman" w:hAnsi="Times New Roman" w:cs="Times New Roman"/>
          <w:sz w:val="28"/>
          <w:szCs w:val="28"/>
        </w:rPr>
      </w:pP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-</w:t>
      </w:r>
      <w:r w:rsidRPr="00AC27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Песня</w:t>
      </w:r>
      <w:r w:rsidRPr="00AC27CC">
        <w:rPr>
          <w:rFonts w:ascii="Times New Roman" w:hAnsi="Times New Roman" w:cs="Times New Roman"/>
          <w:sz w:val="28"/>
          <w:szCs w:val="28"/>
        </w:rPr>
        <w:t xml:space="preserve"> «</w:t>
      </w:r>
      <w:r w:rsidRPr="00AC27CC">
        <w:rPr>
          <w:rFonts w:ascii="Times New Roman" w:hAnsi="Times New Roman" w:cs="Times New Roman"/>
          <w:b/>
          <w:bCs/>
          <w:sz w:val="28"/>
          <w:szCs w:val="28"/>
        </w:rPr>
        <w:t>Мама».</w:t>
      </w:r>
      <w:r w:rsidRPr="00AC27CC">
        <w:rPr>
          <w:rFonts w:ascii="Times New Roman" w:hAnsi="Times New Roman" w:cs="Times New Roman"/>
          <w:sz w:val="28"/>
          <w:szCs w:val="28"/>
        </w:rPr>
        <w:t xml:space="preserve"> Исполняет Кристина Лунегова.</w:t>
      </w:r>
    </w:p>
    <w:p w:rsidR="002F1AA0" w:rsidRPr="00B638E9" w:rsidRDefault="002F1AA0" w:rsidP="00DE7293">
      <w:pPr>
        <w:pStyle w:val="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AA0" w:rsidRPr="00B638E9" w:rsidRDefault="002F1AA0" w:rsidP="00DE7293">
      <w:pPr>
        <w:pStyle w:val="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8E9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У старика спросил поэт: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– Что музыка такое, дед?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– Воспоминание она.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В ней юность давняя слышна.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Был задан девочке вопрос,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Она ответила всерьез: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– Похожа музыка на луч,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Окно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пробивший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из-за туч.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А юноша ответил так: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– Без музыки нельзя никак.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Душа без музыки грустит,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В простор волшебный не летит.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А девушка, пожав плечом,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Сказала: «Музыка – наш дом,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В ней – все родное, все свое.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Во всем дыхание ее».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– Вы правы все, – сказал поэт,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Прекрасен каждый ваш ответ.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Одно хочу я повторить –</w:t>
      </w:r>
      <w:r w:rsidRPr="00AC27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2F1AA0" w:rsidRPr="00AC27CC" w:rsidRDefault="002F1AA0" w:rsidP="00DE7293">
      <w:pPr>
        <w:pStyle w:val="List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>Нас учит музыка любить.</w:t>
      </w:r>
    </w:p>
    <w:p w:rsidR="002F1AA0" w:rsidRDefault="002F1AA0" w:rsidP="00DE7293">
      <w:pPr>
        <w:pStyle w:val="List"/>
        <w:jc w:val="both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</w:t>
      </w:r>
      <w:r w:rsidRPr="00AC27CC">
        <w:rPr>
          <w:rFonts w:ascii="Times New Roman" w:hAnsi="Times New Roman" w:cs="Times New Roman"/>
          <w:sz w:val="28"/>
          <w:szCs w:val="28"/>
        </w:rPr>
        <w:t xml:space="preserve">. </w:t>
      </w:r>
      <w:r w:rsidRPr="00AC27CC">
        <w:rPr>
          <w:rFonts w:ascii="Times New Roman" w:hAnsi="Times New Roman" w:cs="Times New Roman"/>
          <w:b/>
          <w:bCs/>
          <w:sz w:val="28"/>
          <w:szCs w:val="28"/>
        </w:rPr>
        <w:t>Чайковский. «Далекое прошлое».</w:t>
      </w:r>
      <w:r w:rsidRPr="00AC27CC">
        <w:rPr>
          <w:rFonts w:ascii="Times New Roman" w:hAnsi="Times New Roman" w:cs="Times New Roman"/>
          <w:sz w:val="28"/>
          <w:szCs w:val="28"/>
        </w:rPr>
        <w:t xml:space="preserve"> Исполняет Татьяна Куликова,  учащаяся 8 класса. Преподаватель Юрова Любовь Аркадьевна.</w:t>
      </w:r>
    </w:p>
    <w:p w:rsidR="002F1AA0" w:rsidRPr="00AC27CC" w:rsidRDefault="002F1AA0" w:rsidP="00DE7293">
      <w:pPr>
        <w:pStyle w:val="List"/>
        <w:jc w:val="both"/>
        <w:rPr>
          <w:rFonts w:ascii="Times New Roman" w:hAnsi="Times New Roman" w:cs="Times New Roman"/>
          <w:sz w:val="28"/>
          <w:szCs w:val="28"/>
        </w:rPr>
      </w:pPr>
    </w:p>
    <w:p w:rsidR="002F1AA0" w:rsidRPr="00AC27CC" w:rsidRDefault="002F1AA0" w:rsidP="00DE7293">
      <w:pPr>
        <w:pStyle w:val="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7C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2F1AA0" w:rsidRPr="00B638E9" w:rsidRDefault="002F1AA0" w:rsidP="00B638E9">
      <w:pPr>
        <w:pStyle w:val="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 xml:space="preserve">- Наш концерт завершает </w:t>
      </w:r>
      <w:r w:rsidRPr="00B638E9">
        <w:rPr>
          <w:rFonts w:ascii="Times New Roman" w:hAnsi="Times New Roman" w:cs="Times New Roman"/>
          <w:b/>
          <w:bCs/>
          <w:sz w:val="28"/>
          <w:szCs w:val="28"/>
        </w:rPr>
        <w:t>песня на музыку и стихи Наумовой «Что такое</w:t>
      </w:r>
    </w:p>
    <w:p w:rsidR="002F1AA0" w:rsidRPr="00AC27CC" w:rsidRDefault="002F1AA0" w:rsidP="00DE7293">
      <w:pPr>
        <w:pStyle w:val="List"/>
        <w:jc w:val="both"/>
        <w:rPr>
          <w:rFonts w:ascii="Times New Roman" w:hAnsi="Times New Roman" w:cs="Times New Roman"/>
          <w:sz w:val="28"/>
          <w:szCs w:val="28"/>
        </w:rPr>
      </w:pPr>
      <w:r w:rsidRPr="00B638E9">
        <w:rPr>
          <w:rFonts w:ascii="Times New Roman" w:hAnsi="Times New Roman" w:cs="Times New Roman"/>
          <w:b/>
          <w:bCs/>
          <w:sz w:val="28"/>
          <w:szCs w:val="28"/>
        </w:rPr>
        <w:t>песня?</w:t>
      </w:r>
      <w:r w:rsidRPr="00AC27CC">
        <w:rPr>
          <w:rFonts w:ascii="Times New Roman" w:hAnsi="Times New Roman" w:cs="Times New Roman"/>
          <w:sz w:val="28"/>
          <w:szCs w:val="28"/>
        </w:rPr>
        <w:t>». Исполняет ансамбль.</w:t>
      </w:r>
    </w:p>
    <w:p w:rsidR="002F1AA0" w:rsidRPr="00AC27CC" w:rsidRDefault="002F1AA0" w:rsidP="005C354B">
      <w:pPr>
        <w:pStyle w:val="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новых встреч!</w:t>
      </w:r>
    </w:p>
    <w:p w:rsidR="002F1AA0" w:rsidRDefault="002F1AA0" w:rsidP="00B638E9">
      <w:pPr>
        <w:pStyle w:val="List"/>
        <w:jc w:val="center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Составила  сценарий и провела концерт</w:t>
      </w:r>
    </w:p>
    <w:p w:rsidR="002F1AA0" w:rsidRDefault="002F1AA0" w:rsidP="00B638E9">
      <w:pPr>
        <w:pStyle w:val="List"/>
        <w:jc w:val="center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Губина Светлана Георгиевна,</w:t>
      </w:r>
    </w:p>
    <w:p w:rsidR="002F1AA0" w:rsidRDefault="002F1AA0" w:rsidP="00B638E9">
      <w:pPr>
        <w:pStyle w:val="List"/>
        <w:jc w:val="center"/>
        <w:rPr>
          <w:rFonts w:ascii="Times New Roman" w:hAnsi="Times New Roman" w:cs="Times New Roman"/>
          <w:sz w:val="28"/>
          <w:szCs w:val="28"/>
        </w:rPr>
      </w:pPr>
      <w:r w:rsidRPr="00AC27CC">
        <w:rPr>
          <w:rFonts w:ascii="Times New Roman" w:hAnsi="Times New Roman" w:cs="Times New Roman"/>
          <w:sz w:val="28"/>
          <w:szCs w:val="28"/>
        </w:rPr>
        <w:t>зам. д</w:t>
      </w:r>
      <w:r>
        <w:rPr>
          <w:rFonts w:ascii="Times New Roman" w:hAnsi="Times New Roman" w:cs="Times New Roman"/>
          <w:sz w:val="28"/>
          <w:szCs w:val="28"/>
        </w:rPr>
        <w:t>иректора Детской школы искусств «Гармония».</w:t>
      </w:r>
    </w:p>
    <w:p w:rsidR="002F1AA0" w:rsidRPr="00AC27CC" w:rsidRDefault="002F1AA0" w:rsidP="00B638E9">
      <w:pPr>
        <w:pStyle w:val="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2014 года</w:t>
      </w:r>
    </w:p>
    <w:p w:rsidR="002F1AA0" w:rsidRPr="00AC27CC" w:rsidRDefault="002F1AA0" w:rsidP="00AC27CC">
      <w:pPr>
        <w:pStyle w:val="List"/>
        <w:jc w:val="center"/>
        <w:rPr>
          <w:rFonts w:ascii="Times New Roman" w:hAnsi="Times New Roman" w:cs="Times New Roman"/>
          <w:sz w:val="28"/>
          <w:szCs w:val="28"/>
        </w:rPr>
      </w:pPr>
    </w:p>
    <w:p w:rsidR="002F1AA0" w:rsidRPr="00AC27CC" w:rsidRDefault="002F1AA0" w:rsidP="00DE7293">
      <w:pPr>
        <w:pStyle w:val="List"/>
        <w:jc w:val="both"/>
        <w:rPr>
          <w:sz w:val="28"/>
          <w:szCs w:val="28"/>
        </w:rPr>
      </w:pPr>
    </w:p>
    <w:p w:rsidR="002F1AA0" w:rsidRPr="00AC27CC" w:rsidRDefault="002F1AA0" w:rsidP="00DE7293">
      <w:pPr>
        <w:pStyle w:val="List"/>
        <w:jc w:val="both"/>
        <w:rPr>
          <w:sz w:val="28"/>
          <w:szCs w:val="28"/>
        </w:rPr>
      </w:pPr>
    </w:p>
    <w:p w:rsidR="002F1AA0" w:rsidRPr="00AC27CC" w:rsidRDefault="002F1AA0" w:rsidP="00DE7293">
      <w:pPr>
        <w:pStyle w:val="List"/>
        <w:rPr>
          <w:rFonts w:ascii="Trebuchet MS" w:hAnsi="Trebuchet MS" w:cs="Trebuchet MS"/>
          <w:sz w:val="28"/>
          <w:szCs w:val="28"/>
          <w:shd w:val="clear" w:color="auto" w:fill="F9F9F9"/>
        </w:rPr>
      </w:pPr>
    </w:p>
    <w:p w:rsidR="002F1AA0" w:rsidRPr="00DE7293" w:rsidRDefault="002F1AA0" w:rsidP="00DE7293">
      <w:pPr>
        <w:pStyle w:val="List"/>
        <w:rPr>
          <w:rFonts w:ascii="Trebuchet MS" w:hAnsi="Trebuchet MS" w:cs="Trebuchet MS"/>
          <w:color w:val="555555"/>
          <w:sz w:val="28"/>
          <w:szCs w:val="28"/>
          <w:shd w:val="clear" w:color="auto" w:fill="F9F9F9"/>
        </w:rPr>
      </w:pPr>
    </w:p>
    <w:p w:rsidR="002F1AA0" w:rsidRDefault="002F1AA0" w:rsidP="00DE7293">
      <w:pPr>
        <w:pStyle w:val="List"/>
        <w:jc w:val="both"/>
        <w:rPr>
          <w:sz w:val="28"/>
          <w:szCs w:val="28"/>
        </w:rPr>
      </w:pPr>
    </w:p>
    <w:p w:rsidR="002F1AA0" w:rsidRPr="002525B5" w:rsidRDefault="002F1AA0" w:rsidP="002525B5">
      <w:pPr>
        <w:pStyle w:val="BodyText"/>
        <w:rPr>
          <w:sz w:val="28"/>
          <w:szCs w:val="28"/>
        </w:rPr>
      </w:pPr>
    </w:p>
    <w:p w:rsidR="002F1AA0" w:rsidRDefault="002F1AA0" w:rsidP="002525B5">
      <w:pPr>
        <w:pStyle w:val="BodyText"/>
        <w:jc w:val="both"/>
        <w:rPr>
          <w:sz w:val="28"/>
          <w:szCs w:val="28"/>
        </w:rPr>
      </w:pPr>
    </w:p>
    <w:p w:rsidR="002F1AA0" w:rsidRDefault="002F1AA0" w:rsidP="00606C79">
      <w:pPr>
        <w:pStyle w:val="BodyText"/>
        <w:rPr>
          <w:sz w:val="28"/>
          <w:szCs w:val="28"/>
        </w:rPr>
      </w:pPr>
    </w:p>
    <w:p w:rsidR="002F1AA0" w:rsidRDefault="002F1AA0" w:rsidP="00606C79">
      <w:pPr>
        <w:pStyle w:val="BodyText"/>
        <w:rPr>
          <w:sz w:val="28"/>
          <w:szCs w:val="28"/>
        </w:rPr>
      </w:pPr>
    </w:p>
    <w:p w:rsidR="002F1AA0" w:rsidRPr="00606C79" w:rsidRDefault="002F1AA0" w:rsidP="00606C79">
      <w:pPr>
        <w:pStyle w:val="BodyText"/>
        <w:rPr>
          <w:sz w:val="28"/>
          <w:szCs w:val="28"/>
        </w:rPr>
      </w:pPr>
    </w:p>
    <w:p w:rsidR="002F1AA0" w:rsidRPr="00630AF6" w:rsidRDefault="002F1AA0" w:rsidP="00630AF6">
      <w:pPr>
        <w:jc w:val="both"/>
        <w:rPr>
          <w:sz w:val="28"/>
          <w:szCs w:val="28"/>
        </w:rPr>
      </w:pPr>
    </w:p>
    <w:sectPr w:rsidR="002F1AA0" w:rsidRPr="00630AF6" w:rsidSect="0009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AF6"/>
    <w:rsid w:val="0009585B"/>
    <w:rsid w:val="00116DC1"/>
    <w:rsid w:val="00212719"/>
    <w:rsid w:val="002525B5"/>
    <w:rsid w:val="002F1AA0"/>
    <w:rsid w:val="003000C7"/>
    <w:rsid w:val="0030218A"/>
    <w:rsid w:val="00375FAD"/>
    <w:rsid w:val="004C6A6B"/>
    <w:rsid w:val="005C354B"/>
    <w:rsid w:val="005F73CE"/>
    <w:rsid w:val="00606C79"/>
    <w:rsid w:val="0062129F"/>
    <w:rsid w:val="00630AF6"/>
    <w:rsid w:val="00676B0C"/>
    <w:rsid w:val="00895890"/>
    <w:rsid w:val="008F7C7A"/>
    <w:rsid w:val="00A55870"/>
    <w:rsid w:val="00AC27CC"/>
    <w:rsid w:val="00B564D0"/>
    <w:rsid w:val="00B638E9"/>
    <w:rsid w:val="00C07C1B"/>
    <w:rsid w:val="00CA011B"/>
    <w:rsid w:val="00D0362B"/>
    <w:rsid w:val="00D1214F"/>
    <w:rsid w:val="00D4086F"/>
    <w:rsid w:val="00DA08F1"/>
    <w:rsid w:val="00DE7293"/>
    <w:rsid w:val="00E60BD4"/>
    <w:rsid w:val="00F21A6D"/>
    <w:rsid w:val="00F33592"/>
    <w:rsid w:val="00F520F6"/>
    <w:rsid w:val="00F75501"/>
    <w:rsid w:val="00F8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606C79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606C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06C79"/>
  </w:style>
  <w:style w:type="character" w:customStyle="1" w:styleId="apple-converted-space">
    <w:name w:val="apple-converted-space"/>
    <w:basedOn w:val="DefaultParagraphFont"/>
    <w:uiPriority w:val="99"/>
    <w:rsid w:val="00252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6</Pages>
  <Words>654</Words>
  <Characters>3729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14</cp:revision>
  <cp:lastPrinted>2014-03-19T14:08:00Z</cp:lastPrinted>
  <dcterms:created xsi:type="dcterms:W3CDTF">2014-03-13T10:06:00Z</dcterms:created>
  <dcterms:modified xsi:type="dcterms:W3CDTF">2014-03-27T09:58:00Z</dcterms:modified>
</cp:coreProperties>
</file>