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DF" w:rsidRPr="00AE7B6D" w:rsidRDefault="000F0FDF" w:rsidP="00CD1DA3">
      <w:pPr>
        <w:jc w:val="center"/>
        <w:rPr>
          <w:b/>
          <w:bCs/>
          <w:sz w:val="32"/>
          <w:szCs w:val="32"/>
        </w:rPr>
      </w:pPr>
      <w:r w:rsidRPr="00AE7B6D">
        <w:rPr>
          <w:b/>
          <w:bCs/>
          <w:sz w:val="32"/>
          <w:szCs w:val="32"/>
        </w:rPr>
        <w:t>Сценарий конкурса</w:t>
      </w:r>
    </w:p>
    <w:p w:rsidR="000F0FDF" w:rsidRPr="00AE7B6D" w:rsidRDefault="000F0FDF" w:rsidP="00CD1DA3">
      <w:pPr>
        <w:jc w:val="center"/>
        <w:rPr>
          <w:b/>
          <w:bCs/>
          <w:sz w:val="32"/>
          <w:szCs w:val="32"/>
        </w:rPr>
      </w:pPr>
      <w:r w:rsidRPr="00AE7B6D">
        <w:rPr>
          <w:b/>
          <w:bCs/>
          <w:sz w:val="32"/>
          <w:szCs w:val="32"/>
        </w:rPr>
        <w:t>«А ну-ка, мальчики!»</w:t>
      </w:r>
    </w:p>
    <w:p w:rsidR="000F0FDF" w:rsidRDefault="000F0FDF" w:rsidP="00CD1DA3">
      <w:pPr>
        <w:jc w:val="center"/>
        <w:rPr>
          <w:sz w:val="32"/>
          <w:szCs w:val="32"/>
        </w:rPr>
      </w:pPr>
      <w:r>
        <w:rPr>
          <w:sz w:val="32"/>
          <w:szCs w:val="32"/>
        </w:rPr>
        <w:t>(Дата проведения -  февраль 2014 года)</w:t>
      </w:r>
    </w:p>
    <w:p w:rsidR="000F0FDF" w:rsidRPr="00CB26D1" w:rsidRDefault="000F0FDF" w:rsidP="00CD1DA3">
      <w:pPr>
        <w:jc w:val="both"/>
        <w:rPr>
          <w:b/>
          <w:bCs/>
          <w:sz w:val="28"/>
          <w:szCs w:val="28"/>
          <w:u w:val="single"/>
        </w:rPr>
      </w:pPr>
      <w:r w:rsidRPr="00CB26D1">
        <w:rPr>
          <w:b/>
          <w:bCs/>
          <w:sz w:val="28"/>
          <w:szCs w:val="28"/>
          <w:u w:val="single"/>
        </w:rPr>
        <w:t>Ведущая:</w:t>
      </w:r>
    </w:p>
    <w:p w:rsidR="000F0FDF" w:rsidRPr="00AE7B6D" w:rsidRDefault="000F0FDF" w:rsidP="00CD1DA3">
      <w:pPr>
        <w:jc w:val="both"/>
        <w:rPr>
          <w:sz w:val="28"/>
          <w:szCs w:val="28"/>
        </w:rPr>
      </w:pPr>
      <w:r w:rsidRPr="00AE7B6D">
        <w:rPr>
          <w:sz w:val="28"/>
          <w:szCs w:val="28"/>
        </w:rPr>
        <w:t xml:space="preserve">-  23 февраля – день  Защитника Отечества. Сегодня мы собрались здесь, чтобы поздравить наших мальчиков,  будущих воинов, а также проверить их умения, силу и находчивость. </w:t>
      </w:r>
    </w:p>
    <w:p w:rsidR="000F0FDF" w:rsidRPr="00AE7B6D" w:rsidRDefault="000F0FDF" w:rsidP="00CD1DA3">
      <w:pPr>
        <w:jc w:val="both"/>
        <w:rPr>
          <w:sz w:val="28"/>
          <w:szCs w:val="28"/>
        </w:rPr>
      </w:pPr>
      <w:r w:rsidRPr="00AE7B6D">
        <w:rPr>
          <w:sz w:val="28"/>
          <w:szCs w:val="28"/>
        </w:rPr>
        <w:t>Утром солнцем озаренным вышли воинов колонны.</w:t>
      </w:r>
    </w:p>
    <w:p w:rsidR="000F0FDF" w:rsidRPr="00AE7B6D" w:rsidRDefault="000F0FDF" w:rsidP="00CD1DA3">
      <w:pPr>
        <w:jc w:val="both"/>
        <w:rPr>
          <w:sz w:val="28"/>
          <w:szCs w:val="28"/>
        </w:rPr>
      </w:pPr>
      <w:r w:rsidRPr="00AE7B6D">
        <w:rPr>
          <w:sz w:val="28"/>
          <w:szCs w:val="28"/>
        </w:rPr>
        <w:t>Сколько силы и отваги в каждом взгляде, в каждом шаге.</w:t>
      </w:r>
    </w:p>
    <w:p w:rsidR="000F0FDF" w:rsidRPr="00AE7B6D" w:rsidRDefault="000F0FDF" w:rsidP="00CD1DA3">
      <w:pPr>
        <w:jc w:val="both"/>
        <w:rPr>
          <w:sz w:val="28"/>
          <w:szCs w:val="28"/>
        </w:rPr>
      </w:pPr>
      <w:r w:rsidRPr="00AE7B6D">
        <w:rPr>
          <w:sz w:val="28"/>
          <w:szCs w:val="28"/>
        </w:rPr>
        <w:t>Тут  связисты и минеры, пограничники, саперы.</w:t>
      </w:r>
    </w:p>
    <w:p w:rsidR="000F0FDF" w:rsidRPr="00AE7B6D" w:rsidRDefault="000F0FDF" w:rsidP="00CD1DA3">
      <w:pPr>
        <w:jc w:val="both"/>
        <w:rPr>
          <w:sz w:val="28"/>
          <w:szCs w:val="28"/>
        </w:rPr>
      </w:pPr>
      <w:r w:rsidRPr="00AE7B6D">
        <w:rPr>
          <w:sz w:val="28"/>
          <w:szCs w:val="28"/>
        </w:rPr>
        <w:t>Тут десантники, танкисты, моряки, артиллеристы.</w:t>
      </w:r>
    </w:p>
    <w:p w:rsidR="000F0FDF" w:rsidRPr="00AE7B6D" w:rsidRDefault="000F0FDF" w:rsidP="00CD1DA3">
      <w:pPr>
        <w:jc w:val="both"/>
        <w:rPr>
          <w:sz w:val="28"/>
          <w:szCs w:val="28"/>
        </w:rPr>
      </w:pPr>
      <w:r w:rsidRPr="00AE7B6D">
        <w:rPr>
          <w:sz w:val="28"/>
          <w:szCs w:val="28"/>
        </w:rPr>
        <w:t>Им доверила Отчизна дело мира, дело жизни,</w:t>
      </w:r>
    </w:p>
    <w:p w:rsidR="000F0FDF" w:rsidRPr="00AE7B6D" w:rsidRDefault="000F0FDF" w:rsidP="00CD1DA3">
      <w:pPr>
        <w:jc w:val="both"/>
        <w:rPr>
          <w:sz w:val="28"/>
          <w:szCs w:val="28"/>
        </w:rPr>
      </w:pPr>
      <w:r w:rsidRPr="00AE7B6D">
        <w:rPr>
          <w:sz w:val="28"/>
          <w:szCs w:val="28"/>
        </w:rPr>
        <w:t>И оружье боевое ради счастья и покоя.</w:t>
      </w:r>
    </w:p>
    <w:p w:rsidR="000F0FDF" w:rsidRPr="00AE7B6D" w:rsidRDefault="000F0FDF" w:rsidP="00CD1DA3">
      <w:pPr>
        <w:jc w:val="both"/>
        <w:rPr>
          <w:sz w:val="28"/>
          <w:szCs w:val="28"/>
        </w:rPr>
      </w:pPr>
      <w:r w:rsidRPr="00AE7B6D">
        <w:rPr>
          <w:sz w:val="28"/>
          <w:szCs w:val="28"/>
        </w:rPr>
        <w:t>И солдаты наши знают – верит им страна родная.</w:t>
      </w:r>
    </w:p>
    <w:p w:rsidR="000F0FDF" w:rsidRPr="00AE7B6D" w:rsidRDefault="000F0FDF" w:rsidP="00CD1DA3">
      <w:pPr>
        <w:jc w:val="both"/>
        <w:rPr>
          <w:sz w:val="28"/>
          <w:szCs w:val="28"/>
        </w:rPr>
      </w:pPr>
      <w:r w:rsidRPr="00AE7B6D">
        <w:rPr>
          <w:sz w:val="28"/>
          <w:szCs w:val="28"/>
        </w:rPr>
        <w:t>Охраняют, как святыню, тишину рассветов синих.</w:t>
      </w:r>
    </w:p>
    <w:p w:rsidR="000F0FDF" w:rsidRDefault="000F0FDF" w:rsidP="00CD1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B6D">
        <w:rPr>
          <w:sz w:val="28"/>
          <w:szCs w:val="28"/>
        </w:rPr>
        <w:t xml:space="preserve">Начинаем </w:t>
      </w:r>
      <w:r>
        <w:rPr>
          <w:sz w:val="28"/>
          <w:szCs w:val="28"/>
        </w:rPr>
        <w:t xml:space="preserve">наш </w:t>
      </w:r>
      <w:r w:rsidRPr="00AE7B6D">
        <w:rPr>
          <w:sz w:val="28"/>
          <w:szCs w:val="28"/>
        </w:rPr>
        <w:t>традиционный  конкурс «А ну-ка, мальчики!»</w:t>
      </w:r>
      <w:r>
        <w:rPr>
          <w:sz w:val="28"/>
          <w:szCs w:val="28"/>
        </w:rPr>
        <w:t>. В сегодняшнем конкурсе принимают участие 2 команды:  команда «танкистов» (командир Леонтьев  Андрей) и команда «разведчиков» (командир Баяндин Андрей).</w:t>
      </w:r>
    </w:p>
    <w:p w:rsidR="000F0FDF" w:rsidRDefault="000F0FDF" w:rsidP="00CD1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Наш конкурс оценивает жюри, в состав которого входят преподаватель и девочки -  учащиеся Детской школы искусств. </w:t>
      </w:r>
    </w:p>
    <w:p w:rsidR="000F0FDF" w:rsidRPr="00CB26D1" w:rsidRDefault="000F0FDF" w:rsidP="006211E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0F0FDF" w:rsidRPr="00CB26D1" w:rsidRDefault="000F0FDF" w:rsidP="006211E0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B26D1">
        <w:rPr>
          <w:b/>
          <w:bCs/>
          <w:i/>
          <w:iCs/>
          <w:sz w:val="28"/>
          <w:szCs w:val="28"/>
          <w:u w:val="single"/>
        </w:rPr>
        <w:t>1 задание –</w:t>
      </w:r>
    </w:p>
    <w:p w:rsidR="000F0FDF" w:rsidRPr="006211E0" w:rsidRDefault="000F0FDF" w:rsidP="006211E0">
      <w:pPr>
        <w:jc w:val="center"/>
        <w:rPr>
          <w:b/>
          <w:bCs/>
          <w:i/>
          <w:iCs/>
          <w:sz w:val="28"/>
          <w:szCs w:val="28"/>
        </w:rPr>
      </w:pPr>
      <w:r w:rsidRPr="006211E0">
        <w:rPr>
          <w:b/>
          <w:bCs/>
          <w:i/>
          <w:iCs/>
          <w:sz w:val="28"/>
          <w:szCs w:val="28"/>
        </w:rPr>
        <w:t>Приветствие команд.</w:t>
      </w:r>
    </w:p>
    <w:p w:rsidR="000F0FDF" w:rsidRPr="00CB26D1" w:rsidRDefault="000F0FDF" w:rsidP="006211E0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B26D1">
        <w:rPr>
          <w:b/>
          <w:bCs/>
          <w:i/>
          <w:iCs/>
          <w:sz w:val="28"/>
          <w:szCs w:val="28"/>
          <w:u w:val="single"/>
        </w:rPr>
        <w:t>2 задание</w:t>
      </w:r>
    </w:p>
    <w:p w:rsidR="000F0FDF" w:rsidRDefault="000F0FDF" w:rsidP="00CD1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Необходимо выполнить команды: «Равняйсь!», «Направо!», «Налево!», «Кругом!», «На месте стой!», «Вольно!».</w:t>
      </w:r>
    </w:p>
    <w:p w:rsidR="000F0FDF" w:rsidRPr="00CB26D1" w:rsidRDefault="000F0FDF" w:rsidP="008541EC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B26D1">
        <w:rPr>
          <w:b/>
          <w:bCs/>
          <w:i/>
          <w:iCs/>
          <w:sz w:val="28"/>
          <w:szCs w:val="28"/>
          <w:u w:val="single"/>
        </w:rPr>
        <w:t>3 задание</w:t>
      </w:r>
    </w:p>
    <w:p w:rsidR="000F0FDF" w:rsidRDefault="000F0FDF" w:rsidP="008541EC">
      <w:pPr>
        <w:jc w:val="center"/>
        <w:rPr>
          <w:b/>
          <w:bCs/>
          <w:i/>
          <w:iCs/>
          <w:sz w:val="28"/>
          <w:szCs w:val="28"/>
        </w:rPr>
      </w:pPr>
      <w:r w:rsidRPr="008541EC">
        <w:rPr>
          <w:b/>
          <w:bCs/>
          <w:i/>
          <w:iCs/>
          <w:sz w:val="28"/>
          <w:szCs w:val="28"/>
        </w:rPr>
        <w:t>Отгадать загадки о военной технике</w:t>
      </w:r>
    </w:p>
    <w:p w:rsidR="000F0FDF" w:rsidRDefault="000F0FDF" w:rsidP="008541E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Сидит птица – небылица,</w:t>
      </w:r>
    </w:p>
    <w:p w:rsidR="000F0FDF" w:rsidRDefault="000F0FDF" w:rsidP="008541E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А внутри народ сидит,</w:t>
      </w:r>
    </w:p>
    <w:p w:rsidR="000F0FDF" w:rsidRDefault="000F0FDF" w:rsidP="008541E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Меж собою говорит.    (самолет)</w:t>
      </w:r>
    </w:p>
    <w:p w:rsidR="000F0FDF" w:rsidRDefault="000F0FDF" w:rsidP="008541E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горе – горушке</w:t>
      </w:r>
    </w:p>
    <w:p w:rsidR="000F0FDF" w:rsidRDefault="000F0FDF" w:rsidP="008541E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Сидят черные старушки.</w:t>
      </w:r>
    </w:p>
    <w:p w:rsidR="000F0FDF" w:rsidRDefault="000F0FDF" w:rsidP="008541E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Если охнут – люди глохнут.   (пушки)</w:t>
      </w:r>
    </w:p>
    <w:p w:rsidR="000F0FDF" w:rsidRDefault="000F0FDF" w:rsidP="008541E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 разгона ввысь взлетает,</w:t>
      </w:r>
    </w:p>
    <w:p w:rsidR="000F0FDF" w:rsidRDefault="000F0FDF" w:rsidP="008541E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Стрекозу напоминает,</w:t>
      </w:r>
    </w:p>
    <w:p w:rsidR="000F0FDF" w:rsidRDefault="000F0FDF" w:rsidP="008541E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Отправляется в полет</w:t>
      </w:r>
    </w:p>
    <w:p w:rsidR="000F0FDF" w:rsidRDefault="000F0FDF" w:rsidP="008541E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Наш российский… (вертолет)</w:t>
      </w:r>
    </w:p>
    <w:p w:rsidR="000F0FDF" w:rsidRDefault="000F0FDF" w:rsidP="008541E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Чудо – птица, алый хвост,</w:t>
      </w:r>
    </w:p>
    <w:p w:rsidR="000F0FDF" w:rsidRDefault="000F0FDF" w:rsidP="008541E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Прилетела в стаю звезд.    (ракета)</w:t>
      </w:r>
    </w:p>
    <w:p w:rsidR="000F0FDF" w:rsidRDefault="000F0FDF" w:rsidP="008541E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Ползет черепаха, стальная рубаха,</w:t>
      </w:r>
    </w:p>
    <w:p w:rsidR="000F0FDF" w:rsidRDefault="000F0FDF" w:rsidP="008541E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Враг в овраг, и она там, где враг.    (танк)</w:t>
      </w:r>
    </w:p>
    <w:p w:rsidR="000F0FDF" w:rsidRDefault="000F0FDF" w:rsidP="008541E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 водой железный кит,</w:t>
      </w:r>
    </w:p>
    <w:p w:rsidR="000F0FDF" w:rsidRDefault="000F0FDF" w:rsidP="008541E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Днем и ночью кит не спит.</w:t>
      </w:r>
    </w:p>
    <w:p w:rsidR="000F0FDF" w:rsidRDefault="000F0FDF" w:rsidP="008541E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Не до снов тому киту,</w:t>
      </w:r>
    </w:p>
    <w:p w:rsidR="000F0FDF" w:rsidRDefault="000F0FDF" w:rsidP="008541E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Он днем и ночью на посту.    (подводная лодка)</w:t>
      </w:r>
    </w:p>
    <w:p w:rsidR="000F0FDF" w:rsidRPr="00CB26D1" w:rsidRDefault="000F0FDF" w:rsidP="008541EC">
      <w:pPr>
        <w:pStyle w:val="ListParagraph"/>
        <w:jc w:val="center"/>
        <w:rPr>
          <w:b/>
          <w:bCs/>
          <w:i/>
          <w:iCs/>
          <w:sz w:val="28"/>
          <w:szCs w:val="28"/>
          <w:u w:val="single"/>
        </w:rPr>
      </w:pPr>
      <w:r w:rsidRPr="00CB26D1">
        <w:rPr>
          <w:b/>
          <w:bCs/>
          <w:i/>
          <w:iCs/>
          <w:sz w:val="28"/>
          <w:szCs w:val="28"/>
          <w:u w:val="single"/>
        </w:rPr>
        <w:t>4 задание</w:t>
      </w:r>
    </w:p>
    <w:p w:rsidR="000F0FDF" w:rsidRPr="00CB26D1" w:rsidRDefault="000F0FDF" w:rsidP="008233F0">
      <w:pPr>
        <w:pStyle w:val="ListParagraph"/>
        <w:jc w:val="center"/>
        <w:rPr>
          <w:b/>
          <w:bCs/>
          <w:i/>
          <w:iCs/>
          <w:sz w:val="28"/>
          <w:szCs w:val="28"/>
        </w:rPr>
      </w:pPr>
      <w:r w:rsidRPr="00CB26D1">
        <w:rPr>
          <w:b/>
          <w:bCs/>
          <w:i/>
          <w:iCs/>
          <w:sz w:val="28"/>
          <w:szCs w:val="28"/>
        </w:rPr>
        <w:t>«Самый ловкий капитан»</w:t>
      </w:r>
    </w:p>
    <w:p w:rsidR="000F0FDF" w:rsidRDefault="000F0FDF" w:rsidP="0085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Капитанам нужно  надуть по одному воздушному шарику и пронести его вдоль зала, стараясь не уронить. За ниточку шарик не держать. Кто быстрее?</w:t>
      </w:r>
    </w:p>
    <w:p w:rsidR="000F0FDF" w:rsidRDefault="000F0FDF" w:rsidP="008541EC">
      <w:pPr>
        <w:jc w:val="both"/>
        <w:rPr>
          <w:sz w:val="28"/>
          <w:szCs w:val="28"/>
        </w:rPr>
      </w:pPr>
    </w:p>
    <w:p w:rsidR="000F0FDF" w:rsidRPr="00CB26D1" w:rsidRDefault="000F0FDF" w:rsidP="00BE35DE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B26D1">
        <w:rPr>
          <w:b/>
          <w:bCs/>
          <w:i/>
          <w:iCs/>
          <w:sz w:val="28"/>
          <w:szCs w:val="28"/>
          <w:u w:val="single"/>
        </w:rPr>
        <w:t>5 задание</w:t>
      </w:r>
    </w:p>
    <w:p w:rsidR="000F0FDF" w:rsidRDefault="000F0FDF" w:rsidP="00BE35DE">
      <w:pPr>
        <w:jc w:val="center"/>
        <w:rPr>
          <w:b/>
          <w:bCs/>
          <w:i/>
          <w:iCs/>
          <w:sz w:val="28"/>
          <w:szCs w:val="28"/>
        </w:rPr>
      </w:pPr>
      <w:r w:rsidRPr="00BE35DE">
        <w:rPr>
          <w:b/>
          <w:bCs/>
          <w:i/>
          <w:iCs/>
          <w:sz w:val="28"/>
          <w:szCs w:val="28"/>
        </w:rPr>
        <w:t>«Отжимание»</w:t>
      </w:r>
    </w:p>
    <w:p w:rsidR="000F0FDF" w:rsidRDefault="000F0FDF" w:rsidP="00BE3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каждой команды приглашается один участник – самый сильный. Его задача – сделать как можно больше отжиманий.</w:t>
      </w:r>
    </w:p>
    <w:p w:rsidR="000F0FDF" w:rsidRPr="00CB26D1" w:rsidRDefault="000F0FDF" w:rsidP="002F1083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B26D1">
        <w:rPr>
          <w:b/>
          <w:bCs/>
          <w:i/>
          <w:iCs/>
          <w:sz w:val="28"/>
          <w:szCs w:val="28"/>
          <w:u w:val="single"/>
        </w:rPr>
        <w:t>6 задание</w:t>
      </w:r>
    </w:p>
    <w:p w:rsidR="000F0FDF" w:rsidRPr="00CB26D1" w:rsidRDefault="000F0FDF" w:rsidP="002F1083">
      <w:pPr>
        <w:jc w:val="center"/>
        <w:rPr>
          <w:b/>
          <w:bCs/>
          <w:i/>
          <w:iCs/>
          <w:sz w:val="28"/>
          <w:szCs w:val="28"/>
        </w:rPr>
      </w:pPr>
      <w:r w:rsidRPr="00CB26D1">
        <w:rPr>
          <w:b/>
          <w:bCs/>
          <w:i/>
          <w:iCs/>
          <w:sz w:val="28"/>
          <w:szCs w:val="28"/>
        </w:rPr>
        <w:t>«Силачи»</w:t>
      </w:r>
    </w:p>
    <w:p w:rsidR="000F0FDF" w:rsidRDefault="000F0FDF" w:rsidP="005F2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21BA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 должны бросить спичку. Кто бросит дальше?</w:t>
      </w:r>
    </w:p>
    <w:p w:rsidR="000F0FDF" w:rsidRPr="00CB26D1" w:rsidRDefault="000F0FDF" w:rsidP="005F21BA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B26D1">
        <w:rPr>
          <w:b/>
          <w:bCs/>
          <w:i/>
          <w:iCs/>
          <w:sz w:val="28"/>
          <w:szCs w:val="28"/>
          <w:u w:val="single"/>
        </w:rPr>
        <w:t>7 задание</w:t>
      </w:r>
    </w:p>
    <w:p w:rsidR="000F0FDF" w:rsidRDefault="000F0FDF" w:rsidP="005F21BA">
      <w:pPr>
        <w:jc w:val="center"/>
        <w:rPr>
          <w:b/>
          <w:bCs/>
          <w:i/>
          <w:iCs/>
          <w:sz w:val="28"/>
          <w:szCs w:val="28"/>
        </w:rPr>
      </w:pPr>
      <w:r w:rsidRPr="005F21BA">
        <w:rPr>
          <w:b/>
          <w:bCs/>
          <w:i/>
          <w:iCs/>
          <w:sz w:val="28"/>
          <w:szCs w:val="28"/>
        </w:rPr>
        <w:t>«Ходьба по канату»</w:t>
      </w:r>
    </w:p>
    <w:p w:rsidR="000F0FDF" w:rsidRDefault="000F0FDF" w:rsidP="005F2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полу лежит  2 каната. Все участники конкурса должны пробежать по канату, стараясь  не задевать ногами пол.</w:t>
      </w:r>
    </w:p>
    <w:p w:rsidR="000F0FDF" w:rsidRPr="00CB26D1" w:rsidRDefault="000F0FDF" w:rsidP="005F21BA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B26D1">
        <w:rPr>
          <w:b/>
          <w:bCs/>
          <w:i/>
          <w:iCs/>
          <w:sz w:val="28"/>
          <w:szCs w:val="28"/>
          <w:u w:val="single"/>
        </w:rPr>
        <w:t>8 задание</w:t>
      </w:r>
    </w:p>
    <w:p w:rsidR="000F0FDF" w:rsidRDefault="000F0FDF" w:rsidP="005F21BA">
      <w:pPr>
        <w:jc w:val="center"/>
        <w:rPr>
          <w:b/>
          <w:bCs/>
          <w:i/>
          <w:iCs/>
          <w:sz w:val="28"/>
          <w:szCs w:val="28"/>
        </w:rPr>
      </w:pPr>
      <w:r w:rsidRPr="005F21BA">
        <w:rPr>
          <w:b/>
          <w:bCs/>
          <w:i/>
          <w:iCs/>
          <w:sz w:val="28"/>
          <w:szCs w:val="28"/>
        </w:rPr>
        <w:t>«Веселые штаны»</w:t>
      </w:r>
    </w:p>
    <w:p w:rsidR="000F0FDF" w:rsidRDefault="000F0FDF" w:rsidP="005F2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Каждый  участник  команды одевает большие и широкие шаровары, затем бежит по залу, оббегает стул, возвращается на место и передает шаровары следующему мальчику. Чья команда справится первой?</w:t>
      </w:r>
    </w:p>
    <w:p w:rsidR="000F0FDF" w:rsidRPr="00CB26D1" w:rsidRDefault="000F0FDF" w:rsidP="008233F0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B26D1">
        <w:rPr>
          <w:b/>
          <w:bCs/>
          <w:i/>
          <w:iCs/>
          <w:sz w:val="28"/>
          <w:szCs w:val="28"/>
          <w:u w:val="single"/>
        </w:rPr>
        <w:t>9 задание</w:t>
      </w:r>
    </w:p>
    <w:p w:rsidR="000F0FDF" w:rsidRDefault="000F0FDF" w:rsidP="008233F0">
      <w:pPr>
        <w:jc w:val="center"/>
        <w:rPr>
          <w:b/>
          <w:bCs/>
          <w:i/>
          <w:iCs/>
          <w:sz w:val="28"/>
          <w:szCs w:val="28"/>
        </w:rPr>
      </w:pPr>
      <w:r w:rsidRPr="008233F0">
        <w:rPr>
          <w:b/>
          <w:bCs/>
          <w:i/>
          <w:iCs/>
          <w:sz w:val="28"/>
          <w:szCs w:val="28"/>
        </w:rPr>
        <w:t>«Попасть в цель»</w:t>
      </w:r>
    </w:p>
    <w:p w:rsidR="000F0FDF" w:rsidRDefault="000F0FDF" w:rsidP="00823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полу напротив команд стоят корзины. Игроки должны попасть в корзину мячиком. Чьих мячей окажется больше?</w:t>
      </w:r>
    </w:p>
    <w:p w:rsidR="000F0FDF" w:rsidRPr="00CB26D1" w:rsidRDefault="000F0FDF" w:rsidP="008233F0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B26D1">
        <w:rPr>
          <w:b/>
          <w:bCs/>
          <w:i/>
          <w:iCs/>
          <w:sz w:val="28"/>
          <w:szCs w:val="28"/>
          <w:u w:val="single"/>
        </w:rPr>
        <w:t>10 задание</w:t>
      </w:r>
    </w:p>
    <w:p w:rsidR="000F0FDF" w:rsidRDefault="000F0FDF" w:rsidP="008233F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«Составь слова»</w:t>
      </w:r>
    </w:p>
    <w:p w:rsidR="000F0FDF" w:rsidRDefault="000F0FDF" w:rsidP="00823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Команды получают задание: составить новые слова из слова </w:t>
      </w:r>
      <w:r w:rsidRPr="00EF7282">
        <w:rPr>
          <w:b/>
          <w:bCs/>
          <w:sz w:val="28"/>
          <w:szCs w:val="28"/>
        </w:rPr>
        <w:t>АВТОМАТЧИК.</w:t>
      </w:r>
    </w:p>
    <w:p w:rsidR="000F0FDF" w:rsidRDefault="000F0FDF" w:rsidP="008233F0">
      <w:pPr>
        <w:jc w:val="both"/>
        <w:rPr>
          <w:sz w:val="28"/>
          <w:szCs w:val="28"/>
        </w:rPr>
      </w:pPr>
      <w:r>
        <w:rPr>
          <w:sz w:val="28"/>
          <w:szCs w:val="28"/>
        </w:rPr>
        <w:t>(авто, мат, кит, мочка, вичка, чат, мот, Тома, тачка, точка и др.)</w:t>
      </w:r>
    </w:p>
    <w:p w:rsidR="000F0FDF" w:rsidRPr="00CB26D1" w:rsidRDefault="000F0FDF" w:rsidP="008233F0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B26D1">
        <w:rPr>
          <w:b/>
          <w:bCs/>
          <w:i/>
          <w:iCs/>
          <w:sz w:val="28"/>
          <w:szCs w:val="28"/>
          <w:u w:val="single"/>
        </w:rPr>
        <w:t>11 задание</w:t>
      </w:r>
    </w:p>
    <w:p w:rsidR="000F0FDF" w:rsidRDefault="000F0FDF" w:rsidP="008233F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Номер художественной самодеятельности</w:t>
      </w:r>
    </w:p>
    <w:p w:rsidR="000F0FDF" w:rsidRPr="00CB26D1" w:rsidRDefault="000F0FDF" w:rsidP="008233F0">
      <w:pPr>
        <w:jc w:val="both"/>
        <w:rPr>
          <w:b/>
          <w:bCs/>
          <w:sz w:val="28"/>
          <w:szCs w:val="28"/>
          <w:u w:val="single"/>
        </w:rPr>
      </w:pPr>
      <w:r w:rsidRPr="00CB26D1">
        <w:rPr>
          <w:b/>
          <w:bCs/>
          <w:sz w:val="28"/>
          <w:szCs w:val="28"/>
          <w:u w:val="single"/>
        </w:rPr>
        <w:t>Ведущая:</w:t>
      </w:r>
    </w:p>
    <w:p w:rsidR="000F0FDF" w:rsidRDefault="000F0FDF" w:rsidP="008233F0">
      <w:pPr>
        <w:jc w:val="both"/>
        <w:rPr>
          <w:sz w:val="28"/>
          <w:szCs w:val="28"/>
        </w:rPr>
      </w:pPr>
      <w:r>
        <w:rPr>
          <w:sz w:val="28"/>
          <w:szCs w:val="28"/>
        </w:rPr>
        <w:t>В февральский день, в морозный день</w:t>
      </w:r>
    </w:p>
    <w:p w:rsidR="000F0FDF" w:rsidRDefault="000F0FDF" w:rsidP="008233F0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праздник  отмечают.</w:t>
      </w:r>
    </w:p>
    <w:p w:rsidR="000F0FDF" w:rsidRDefault="000F0FDF" w:rsidP="008233F0">
      <w:pPr>
        <w:jc w:val="both"/>
        <w:rPr>
          <w:sz w:val="28"/>
          <w:szCs w:val="28"/>
        </w:rPr>
      </w:pPr>
      <w:r>
        <w:rPr>
          <w:sz w:val="28"/>
          <w:szCs w:val="28"/>
        </w:rPr>
        <w:t>Девчонки в этот славный день</w:t>
      </w:r>
    </w:p>
    <w:p w:rsidR="000F0FDF" w:rsidRDefault="000F0FDF" w:rsidP="008233F0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Мальчишек поздравляют.</w:t>
      </w:r>
    </w:p>
    <w:p w:rsidR="000F0FDF" w:rsidRDefault="000F0FDF" w:rsidP="00823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пожелаем вам вовек, </w:t>
      </w:r>
    </w:p>
    <w:p w:rsidR="000F0FDF" w:rsidRDefault="000F0FDF" w:rsidP="008233F0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в жизни не робелось.</w:t>
      </w:r>
    </w:p>
    <w:p w:rsidR="000F0FDF" w:rsidRDefault="000F0FDF" w:rsidP="008233F0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будет с вами навсегда</w:t>
      </w:r>
    </w:p>
    <w:p w:rsidR="000F0FDF" w:rsidRDefault="000F0FDF" w:rsidP="008233F0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Мальчишеская смелость.</w:t>
      </w:r>
    </w:p>
    <w:p w:rsidR="000F0FDF" w:rsidRDefault="000F0FDF" w:rsidP="008233F0">
      <w:pPr>
        <w:jc w:val="both"/>
        <w:rPr>
          <w:sz w:val="28"/>
          <w:szCs w:val="28"/>
        </w:rPr>
      </w:pPr>
    </w:p>
    <w:p w:rsidR="000F0FDF" w:rsidRDefault="000F0FDF" w:rsidP="00823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жюри объявит победителей конкурса. </w:t>
      </w:r>
    </w:p>
    <w:p w:rsidR="000F0FDF" w:rsidRDefault="000F0FDF" w:rsidP="008233F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Награждение </w:t>
      </w:r>
    </w:p>
    <w:p w:rsidR="000F0FDF" w:rsidRDefault="000F0FDF" w:rsidP="008233F0">
      <w:pPr>
        <w:jc w:val="center"/>
        <w:rPr>
          <w:sz w:val="28"/>
          <w:szCs w:val="28"/>
        </w:rPr>
      </w:pPr>
    </w:p>
    <w:p w:rsidR="000F0FDF" w:rsidRDefault="000F0FDF" w:rsidP="008233F0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составила и провела конкурс</w:t>
      </w:r>
    </w:p>
    <w:p w:rsidR="000F0FDF" w:rsidRPr="008233F0" w:rsidRDefault="000F0FDF" w:rsidP="008233F0">
      <w:pPr>
        <w:jc w:val="center"/>
        <w:rPr>
          <w:sz w:val="28"/>
          <w:szCs w:val="28"/>
        </w:rPr>
      </w:pPr>
      <w:r>
        <w:rPr>
          <w:sz w:val="28"/>
          <w:szCs w:val="28"/>
        </w:rPr>
        <w:t>Губина С.Г., зам. директора ДШИ «Гармония»</w:t>
      </w:r>
    </w:p>
    <w:p w:rsidR="000F0FDF" w:rsidRPr="008233F0" w:rsidRDefault="000F0FDF" w:rsidP="008233F0">
      <w:pPr>
        <w:jc w:val="center"/>
        <w:rPr>
          <w:b/>
          <w:bCs/>
          <w:i/>
          <w:iCs/>
          <w:sz w:val="28"/>
          <w:szCs w:val="28"/>
        </w:rPr>
      </w:pPr>
    </w:p>
    <w:p w:rsidR="000F0FDF" w:rsidRPr="005F21BA" w:rsidRDefault="000F0FDF" w:rsidP="005F2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0FDF" w:rsidRPr="002F1083" w:rsidRDefault="000F0FDF" w:rsidP="002F1083">
      <w:pPr>
        <w:jc w:val="both"/>
        <w:rPr>
          <w:sz w:val="28"/>
          <w:szCs w:val="28"/>
        </w:rPr>
      </w:pPr>
    </w:p>
    <w:p w:rsidR="000F0FDF" w:rsidRDefault="000F0FDF" w:rsidP="00BE35DE">
      <w:pPr>
        <w:jc w:val="center"/>
        <w:rPr>
          <w:sz w:val="28"/>
          <w:szCs w:val="28"/>
        </w:rPr>
      </w:pPr>
    </w:p>
    <w:p w:rsidR="000F0FDF" w:rsidRPr="00BE35DE" w:rsidRDefault="000F0FDF" w:rsidP="00BE35DE">
      <w:pPr>
        <w:jc w:val="both"/>
        <w:rPr>
          <w:sz w:val="28"/>
          <w:szCs w:val="28"/>
        </w:rPr>
      </w:pPr>
    </w:p>
    <w:p w:rsidR="000F0FDF" w:rsidRPr="008541EC" w:rsidRDefault="000F0FDF" w:rsidP="008541EC">
      <w:pPr>
        <w:pStyle w:val="ListParagraph"/>
        <w:jc w:val="both"/>
        <w:rPr>
          <w:sz w:val="28"/>
          <w:szCs w:val="28"/>
        </w:rPr>
      </w:pPr>
    </w:p>
    <w:p w:rsidR="000F0FDF" w:rsidRPr="00AE7B6D" w:rsidRDefault="000F0FDF" w:rsidP="00CD1DA3">
      <w:pPr>
        <w:jc w:val="both"/>
        <w:rPr>
          <w:sz w:val="28"/>
          <w:szCs w:val="28"/>
        </w:rPr>
      </w:pPr>
    </w:p>
    <w:sectPr w:rsidR="000F0FDF" w:rsidRPr="00AE7B6D" w:rsidSect="0009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4C06"/>
    <w:multiLevelType w:val="hybridMultilevel"/>
    <w:tmpl w:val="BEA8AE40"/>
    <w:lvl w:ilvl="0" w:tplc="5B7E55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DA3"/>
    <w:rsid w:val="00001ED9"/>
    <w:rsid w:val="0009585B"/>
    <w:rsid w:val="000F0FDF"/>
    <w:rsid w:val="002F1083"/>
    <w:rsid w:val="003F6048"/>
    <w:rsid w:val="005C434A"/>
    <w:rsid w:val="005F21BA"/>
    <w:rsid w:val="006211E0"/>
    <w:rsid w:val="008233F0"/>
    <w:rsid w:val="008541EC"/>
    <w:rsid w:val="00AE7B6D"/>
    <w:rsid w:val="00BE35DE"/>
    <w:rsid w:val="00C60776"/>
    <w:rsid w:val="00CB26D1"/>
    <w:rsid w:val="00CD1DA3"/>
    <w:rsid w:val="00E31EBF"/>
    <w:rsid w:val="00E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1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4</Pages>
  <Words>471</Words>
  <Characters>2689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7</cp:revision>
  <dcterms:created xsi:type="dcterms:W3CDTF">2014-03-27T11:43:00Z</dcterms:created>
  <dcterms:modified xsi:type="dcterms:W3CDTF">2014-03-28T07:55:00Z</dcterms:modified>
</cp:coreProperties>
</file>