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C5" w:rsidRDefault="00DA7FC5" w:rsidP="0009378F">
      <w:pPr>
        <w:spacing w:after="0" w:line="360" w:lineRule="auto"/>
        <w:ind w:right="-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78F">
        <w:rPr>
          <w:rFonts w:ascii="Times New Roman" w:hAnsi="Times New Roman" w:cs="Times New Roman"/>
          <w:b/>
          <w:bCs/>
          <w:sz w:val="28"/>
          <w:szCs w:val="28"/>
        </w:rPr>
        <w:t>Урок по классу форте</w:t>
      </w:r>
      <w:r>
        <w:rPr>
          <w:rFonts w:ascii="Times New Roman" w:hAnsi="Times New Roman" w:cs="Times New Roman"/>
          <w:b/>
          <w:bCs/>
          <w:sz w:val="28"/>
          <w:szCs w:val="28"/>
        </w:rPr>
        <w:t>пиано с учащимся первого класса</w:t>
      </w:r>
    </w:p>
    <w:p w:rsidR="00DA7FC5" w:rsidRPr="0009378F" w:rsidRDefault="00DA7FC5" w:rsidP="0009378F">
      <w:pPr>
        <w:spacing w:after="0" w:line="360" w:lineRule="auto"/>
        <w:ind w:right="-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Преподавателя Хариной Т. И.</w:t>
      </w:r>
    </w:p>
    <w:p w:rsidR="00DA7FC5" w:rsidRPr="005E292C" w:rsidRDefault="00DA7FC5" w:rsidP="005E292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7FC5" w:rsidRPr="005E292C" w:rsidRDefault="00DA7FC5" w:rsidP="00940F6A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09378F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Pr="005E292C">
        <w:rPr>
          <w:rFonts w:ascii="Times New Roman" w:hAnsi="Times New Roman" w:cs="Times New Roman"/>
          <w:sz w:val="28"/>
          <w:szCs w:val="28"/>
        </w:rPr>
        <w:t>: «Введение учащегося в мир музыкального искусства. Ознакомление с фортепиано. Выявление музыкальных способностей с учетом психо-физических особенностей учащегося».</w:t>
      </w:r>
    </w:p>
    <w:p w:rsidR="00DA7FC5" w:rsidRPr="005E292C" w:rsidRDefault="00DA7FC5" w:rsidP="005E292C">
      <w:pPr>
        <w:spacing w:after="0" w:line="360" w:lineRule="auto"/>
        <w:ind w:right="-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DA7FC5" w:rsidRPr="005E292C" w:rsidRDefault="00DA7FC5" w:rsidP="00940F6A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09378F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Pr="005E292C">
        <w:rPr>
          <w:rFonts w:ascii="Times New Roman" w:hAnsi="Times New Roman" w:cs="Times New Roman"/>
          <w:sz w:val="28"/>
          <w:szCs w:val="28"/>
        </w:rPr>
        <w:t>: Создать необходимую атмосферу и условия на уроке для того, чтобы вовлечь учащегося в область музыкально-художественного творчества.</w:t>
      </w:r>
    </w:p>
    <w:p w:rsidR="00DA7FC5" w:rsidRPr="005E292C" w:rsidRDefault="00DA7FC5" w:rsidP="005E292C">
      <w:pPr>
        <w:spacing w:after="0" w:line="360" w:lineRule="auto"/>
        <w:ind w:right="-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DA7FC5" w:rsidRPr="0009378F" w:rsidRDefault="00DA7FC5" w:rsidP="005E292C">
      <w:pPr>
        <w:spacing w:after="0" w:line="360" w:lineRule="auto"/>
        <w:ind w:right="-1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78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A7FC5" w:rsidRPr="005E292C" w:rsidRDefault="00DA7FC5" w:rsidP="005E292C">
      <w:pPr>
        <w:pStyle w:val="ListParagraph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Раскрыть музыкальные способности учащегося.</w:t>
      </w:r>
    </w:p>
    <w:p w:rsidR="00DA7FC5" w:rsidRPr="005E292C" w:rsidRDefault="00DA7FC5" w:rsidP="00940F6A">
      <w:pPr>
        <w:pStyle w:val="ListParagraph"/>
        <w:numPr>
          <w:ilvl w:val="0"/>
          <w:numId w:val="1"/>
        </w:numPr>
        <w:spacing w:after="0" w:line="360" w:lineRule="auto"/>
        <w:ind w:left="-851" w:right="-1" w:firstLine="45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Смативировать интерес у учащегося к дальнейшей творческой работе по овладению инструментом через пластическое интонирование и музыкально-игровые элементы на уроке.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 w:hanging="405"/>
        <w:jc w:val="both"/>
        <w:rPr>
          <w:rFonts w:ascii="Times New Roman" w:hAnsi="Times New Roman" w:cs="Times New Roman"/>
          <w:sz w:val="28"/>
          <w:szCs w:val="28"/>
        </w:rPr>
      </w:pPr>
    </w:p>
    <w:p w:rsidR="00DA7FC5" w:rsidRPr="0009378F" w:rsidRDefault="00DA7FC5" w:rsidP="005E292C">
      <w:pPr>
        <w:pStyle w:val="ListParagraph"/>
        <w:spacing w:after="0" w:line="360" w:lineRule="auto"/>
        <w:ind w:left="-446" w:right="-1" w:hanging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78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DA7FC5" w:rsidRPr="005E292C" w:rsidRDefault="00DA7FC5" w:rsidP="005E292C">
      <w:pPr>
        <w:pStyle w:val="ListParagraph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Фортепиано.</w:t>
      </w:r>
    </w:p>
    <w:p w:rsidR="00DA7FC5" w:rsidRPr="005E292C" w:rsidRDefault="00DA7FC5" w:rsidP="005E292C">
      <w:pPr>
        <w:pStyle w:val="ListParagraph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Нотная литература.</w:t>
      </w:r>
    </w:p>
    <w:p w:rsidR="00DA7FC5" w:rsidRPr="005E292C" w:rsidRDefault="00DA7FC5" w:rsidP="005E292C">
      <w:pPr>
        <w:pStyle w:val="ListParagraph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Наглядный материал.</w:t>
      </w:r>
    </w:p>
    <w:p w:rsidR="00DA7FC5" w:rsidRPr="005E292C" w:rsidRDefault="00DA7FC5" w:rsidP="005E292C">
      <w:pPr>
        <w:pStyle w:val="ListParagraph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Ноутбук.</w:t>
      </w:r>
    </w:p>
    <w:p w:rsidR="00DA7FC5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FC5" w:rsidRPr="0009378F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78F">
        <w:rPr>
          <w:rFonts w:ascii="Times New Roman" w:hAnsi="Times New Roman" w:cs="Times New Roman"/>
          <w:b/>
          <w:bCs/>
          <w:sz w:val="28"/>
          <w:szCs w:val="28"/>
        </w:rPr>
        <w:t>Художественный материал урока.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1.Мягкие игрушки: мышка, птичка, заяц, лиса, медведь, кошка.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2.Детские песенки: «Ку-ку», «Огород», «Жук», «Егорка», «Село солнышко давно».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3.Марш С.Прокофьев; Марш А.Тиличеева.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4.Вальс А.Гречанинов;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5.Ах, вы сени — русская народная песня.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6.Баю-баю — колыбельная песня.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7.Зрительный ряд: детские рисунки с изображением марширующих солдат, иллюстрации с изображением детей на параде;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иллюстрации с изображением танцующих девочек и мальчиков;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рисунки с изображением мамы, укачивающей своего малыша.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7FC5" w:rsidRPr="0009378F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78F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 xml:space="preserve">1.Организационный момент. 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2. Знакомство с инструментом.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2.1. Знакомство с клавиатурой (название нот), регистрами. Использование игровых технологий.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3. Выявление музыкально-ритмических способностей учащегося.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3.1. Разучивание и исполнение детских песенок «Жук», «Огород», «Мышка», «Село солнышко».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4. Ознакомление учащегося с музыкальными жанрами: марш, танец, песня.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4.1. Раскрытие творческих способностей учащегося.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4.2. Здоровьесберегающие технологии на уроке: смена видов деятельности  (движения и пластическое интонирование под музыку).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5. Подведение итогов урока.</w:t>
      </w:r>
    </w:p>
    <w:p w:rsidR="00DA7FC5" w:rsidRPr="005E292C" w:rsidRDefault="00DA7FC5" w:rsidP="005E292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Ученик входит в класс.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292C">
        <w:rPr>
          <w:rFonts w:ascii="Times New Roman" w:hAnsi="Times New Roman" w:cs="Times New Roman"/>
          <w:sz w:val="28"/>
          <w:szCs w:val="28"/>
        </w:rPr>
        <w:t xml:space="preserve"> Здравствуй, Кирилл.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5E292C">
        <w:rPr>
          <w:rFonts w:ascii="Times New Roman" w:hAnsi="Times New Roman" w:cs="Times New Roman"/>
          <w:sz w:val="28"/>
          <w:szCs w:val="28"/>
        </w:rPr>
        <w:t xml:space="preserve"> Здравствуйте, Светлана Геннадиевна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292C">
        <w:rPr>
          <w:rFonts w:ascii="Times New Roman" w:hAnsi="Times New Roman" w:cs="Times New Roman"/>
          <w:sz w:val="28"/>
          <w:szCs w:val="28"/>
        </w:rPr>
        <w:t xml:space="preserve"> Подходи поближе к нашему инструменту, будем с ним знакомиться. Его зовут фортепиано. А знаешь ли ты, что в его имени спрятано два слова — слово форте—что значит громко, и слово пиано — что значит тихо. А теперь давай подойдем поближе к фортепиано и внимательно рассмотрим его.</w:t>
      </w:r>
    </w:p>
    <w:p w:rsidR="00DA7FC5" w:rsidRPr="005E292C" w:rsidRDefault="00DA7FC5" w:rsidP="005E292C">
      <w:pPr>
        <w:pStyle w:val="ListParagraph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Клавиатура.</w:t>
      </w:r>
    </w:p>
    <w:p w:rsidR="00DA7FC5" w:rsidRPr="0009378F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Множество звуков таится в удивительном инструменте фортепиано и «оживает» при опускании пальца на клавишу; сколько клавиш, столько разных голосов, из которых можно сложить любую мелодию. Чтобы клавиши стройно звучали, сначала нужно подружиться с ними, запомнить их голоса и имена. Вправо эти голоса звучат всё тоньше, выше, а влево — все ниже и ниже.(</w:t>
      </w:r>
      <w:r w:rsidRPr="000937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Преподаватель показывает как звучат эти голоса).</w:t>
      </w:r>
    </w:p>
    <w:p w:rsidR="00DA7FC5" w:rsidRPr="005E292C" w:rsidRDefault="00DA7FC5" w:rsidP="005E292C">
      <w:pPr>
        <w:pStyle w:val="ListParagraph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Регистры.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А как ты думаешь, голоса каких зверей и птиц (по высоте их звучания) будут соответствовать звукам звучащим в верхнем регистре?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5E292C">
        <w:rPr>
          <w:rFonts w:ascii="Times New Roman" w:hAnsi="Times New Roman" w:cs="Times New Roman"/>
          <w:sz w:val="28"/>
          <w:szCs w:val="28"/>
        </w:rPr>
        <w:t xml:space="preserve"> птички, мышки, мотыльки, бабочки (вы</w:t>
      </w:r>
      <w:r>
        <w:rPr>
          <w:rFonts w:ascii="Times New Roman" w:hAnsi="Times New Roman" w:cs="Times New Roman"/>
          <w:sz w:val="28"/>
          <w:szCs w:val="28"/>
        </w:rPr>
        <w:t xml:space="preserve">бирает одну из названных игрушек </w:t>
      </w:r>
      <w:r w:rsidRPr="005E292C">
        <w:rPr>
          <w:rFonts w:ascii="Times New Roman" w:hAnsi="Times New Roman" w:cs="Times New Roman"/>
          <w:sz w:val="28"/>
          <w:szCs w:val="28"/>
        </w:rPr>
        <w:t xml:space="preserve"> и сажает на клавиатуру в верхнем регистре).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5E292C">
        <w:rPr>
          <w:rFonts w:ascii="Times New Roman" w:hAnsi="Times New Roman" w:cs="Times New Roman"/>
          <w:sz w:val="28"/>
          <w:szCs w:val="28"/>
        </w:rPr>
        <w:t>: А кто из зверей может жить в нижнем регистре? А в среднем?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5E292C">
        <w:rPr>
          <w:rFonts w:ascii="Times New Roman" w:hAnsi="Times New Roman" w:cs="Times New Roman"/>
          <w:sz w:val="28"/>
          <w:szCs w:val="28"/>
        </w:rPr>
        <w:t xml:space="preserve"> В нижнем регистре могут жить медведи, волки, в среднем—зайки, лисички(</w:t>
      </w:r>
      <w:r w:rsidRPr="000937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выбирает игрушки и рассаживает их по клавиатуре</w:t>
      </w:r>
      <w:r w:rsidRPr="005E292C">
        <w:rPr>
          <w:rFonts w:ascii="Times New Roman" w:hAnsi="Times New Roman" w:cs="Times New Roman"/>
          <w:sz w:val="28"/>
          <w:szCs w:val="28"/>
        </w:rPr>
        <w:t>).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5E292C">
        <w:rPr>
          <w:rFonts w:ascii="Times New Roman" w:hAnsi="Times New Roman" w:cs="Times New Roman"/>
          <w:sz w:val="28"/>
          <w:szCs w:val="28"/>
        </w:rPr>
        <w:t>Белые клавиши имеют всего семь имен: до, ре, ми, фа, соль, ля, си—на каждой восьмой белой клавише они снова повторяются. (</w:t>
      </w:r>
      <w:r w:rsidRPr="000937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Преподаватель играет с учеником несколько раз гамму домажор в разных регистрах вверх и вниз называя клавиши</w:t>
      </w:r>
      <w:r w:rsidRPr="005E292C">
        <w:rPr>
          <w:rFonts w:ascii="Times New Roman" w:hAnsi="Times New Roman" w:cs="Times New Roman"/>
          <w:sz w:val="28"/>
          <w:szCs w:val="28"/>
        </w:rPr>
        <w:t>). А теперь попробуй отгадать загадки. Я буду тебе говорить слова, в которых спрятаны названия нот, а ты их будешь отгадывать.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ДО</w:t>
      </w:r>
      <w:r w:rsidRPr="005E292C">
        <w:rPr>
          <w:rFonts w:ascii="Times New Roman" w:hAnsi="Times New Roman" w:cs="Times New Roman"/>
          <w:sz w:val="28"/>
          <w:szCs w:val="28"/>
        </w:rPr>
        <w:t>М, ПО</w:t>
      </w:r>
      <w:r w:rsidRPr="005E292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МИ</w:t>
      </w:r>
      <w:r w:rsidRPr="005E292C">
        <w:rPr>
          <w:rFonts w:ascii="Times New Roman" w:hAnsi="Times New Roman" w:cs="Times New Roman"/>
          <w:color w:val="00B050"/>
          <w:sz w:val="28"/>
          <w:szCs w:val="28"/>
          <w:u w:val="single"/>
        </w:rPr>
        <w:t>ДО</w:t>
      </w:r>
      <w:r w:rsidRPr="005E292C">
        <w:rPr>
          <w:rFonts w:ascii="Times New Roman" w:hAnsi="Times New Roman" w:cs="Times New Roman"/>
          <w:sz w:val="28"/>
          <w:szCs w:val="28"/>
        </w:rPr>
        <w:t xml:space="preserve">Р, </w:t>
      </w:r>
      <w:r w:rsidRPr="005E292C">
        <w:rPr>
          <w:rFonts w:ascii="Times New Roman" w:hAnsi="Times New Roman" w:cs="Times New Roman"/>
          <w:b/>
          <w:bCs/>
          <w:color w:val="943634"/>
          <w:sz w:val="28"/>
          <w:szCs w:val="28"/>
          <w:u w:val="single"/>
        </w:rPr>
        <w:t>МИ</w:t>
      </w:r>
      <w:r w:rsidRPr="005E292C">
        <w:rPr>
          <w:rFonts w:ascii="Times New Roman" w:hAnsi="Times New Roman" w:cs="Times New Roman"/>
          <w:sz w:val="28"/>
          <w:szCs w:val="28"/>
        </w:rPr>
        <w:t>Р, ЛИ</w:t>
      </w:r>
      <w:r w:rsidRPr="005E292C">
        <w:rPr>
          <w:rFonts w:ascii="Times New Roman" w:hAnsi="Times New Roman" w:cs="Times New Roman"/>
          <w:b/>
          <w:bCs/>
          <w:color w:val="31849B"/>
          <w:sz w:val="28"/>
          <w:szCs w:val="28"/>
          <w:u w:val="single"/>
        </w:rPr>
        <w:t>СИ</w:t>
      </w:r>
      <w:r w:rsidRPr="005E292C">
        <w:rPr>
          <w:rFonts w:ascii="Times New Roman" w:hAnsi="Times New Roman" w:cs="Times New Roman"/>
          <w:sz w:val="28"/>
          <w:szCs w:val="28"/>
        </w:rPr>
        <w:t>ЦА, АЛ</w:t>
      </w:r>
      <w:r w:rsidRPr="005E292C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ФА</w:t>
      </w:r>
      <w:r w:rsidRPr="005E292C">
        <w:rPr>
          <w:rFonts w:ascii="Times New Roman" w:hAnsi="Times New Roman" w:cs="Times New Roman"/>
          <w:sz w:val="28"/>
          <w:szCs w:val="28"/>
        </w:rPr>
        <w:t>ВИТ, СТ</w:t>
      </w:r>
      <w:r w:rsidRPr="005E292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РЕ</w:t>
      </w:r>
      <w:r w:rsidRPr="005E292C">
        <w:rPr>
          <w:rFonts w:ascii="Times New Roman" w:hAnsi="Times New Roman" w:cs="Times New Roman"/>
          <w:sz w:val="28"/>
          <w:szCs w:val="28"/>
        </w:rPr>
        <w:t>КОЗА, БЕ</w:t>
      </w:r>
      <w:r w:rsidRPr="005E292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РЕ</w:t>
      </w:r>
      <w:r w:rsidRPr="005E292C">
        <w:rPr>
          <w:rFonts w:ascii="Times New Roman" w:hAnsi="Times New Roman" w:cs="Times New Roman"/>
          <w:sz w:val="28"/>
          <w:szCs w:val="28"/>
        </w:rPr>
        <w:t xml:space="preserve">Г, </w:t>
      </w:r>
      <w:r w:rsidRPr="005E292C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</w:rPr>
        <w:t>ЛЯ</w:t>
      </w:r>
      <w:r w:rsidRPr="005E292C">
        <w:rPr>
          <w:rFonts w:ascii="Times New Roman" w:hAnsi="Times New Roman" w:cs="Times New Roman"/>
          <w:sz w:val="28"/>
          <w:szCs w:val="28"/>
        </w:rPr>
        <w:t xml:space="preserve">ГУШКА, </w:t>
      </w:r>
      <w:r w:rsidRPr="005E292C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ФА</w:t>
      </w:r>
      <w:r w:rsidRPr="005E292C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СОЛЬ</w:t>
      </w:r>
      <w:r w:rsidRPr="005E292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E292C">
        <w:rPr>
          <w:rFonts w:ascii="Times New Roman" w:hAnsi="Times New Roman" w:cs="Times New Roman"/>
          <w:b/>
          <w:bCs/>
          <w:color w:val="E36C0A"/>
          <w:sz w:val="28"/>
          <w:szCs w:val="28"/>
          <w:u w:val="single"/>
        </w:rPr>
        <w:t>СИ</w:t>
      </w:r>
      <w:r w:rsidRPr="005E292C">
        <w:rPr>
          <w:rFonts w:ascii="Times New Roman" w:hAnsi="Times New Roman" w:cs="Times New Roman"/>
          <w:sz w:val="28"/>
          <w:szCs w:val="28"/>
        </w:rPr>
        <w:t>РОП, ЧЕ</w:t>
      </w:r>
      <w:r w:rsidRPr="005E292C">
        <w:rPr>
          <w:rFonts w:ascii="Times New Roman" w:hAnsi="Times New Roman" w:cs="Times New Roman"/>
          <w:b/>
          <w:bCs/>
          <w:color w:val="244061"/>
          <w:sz w:val="28"/>
          <w:szCs w:val="28"/>
        </w:rPr>
        <w:t>РЕ</w:t>
      </w:r>
      <w:r w:rsidRPr="005E292C">
        <w:rPr>
          <w:rFonts w:ascii="Times New Roman" w:hAnsi="Times New Roman" w:cs="Times New Roman"/>
          <w:sz w:val="28"/>
          <w:szCs w:val="28"/>
        </w:rPr>
        <w:t>ПАХА, ЗЕМ</w:t>
      </w:r>
      <w:r w:rsidRPr="005E292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ЛЯ</w:t>
      </w:r>
      <w:r w:rsidRPr="005E292C">
        <w:rPr>
          <w:rFonts w:ascii="Times New Roman" w:hAnsi="Times New Roman" w:cs="Times New Roman"/>
          <w:sz w:val="28"/>
          <w:szCs w:val="28"/>
        </w:rPr>
        <w:t>НИКА.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А теперь ты придумай слова, а я попробую найти спрятанную нотку.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Клавиши отличаются друг от друга расположением и цветом: между белыми есть еще и черные, которые чередуются— две-три, снова две-три и т.д.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0937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(преподаватель предлагает ученику поискать на инструменте две и три черные клавиши, сначала глядя на клавиатуру, затем с закрытыми глазами</w:t>
      </w:r>
      <w:r w:rsidRPr="005E292C">
        <w:rPr>
          <w:rFonts w:ascii="Times New Roman" w:hAnsi="Times New Roman" w:cs="Times New Roman"/>
          <w:sz w:val="28"/>
          <w:szCs w:val="28"/>
        </w:rPr>
        <w:t>).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Ты уже, наверное, заметил, что слева от двух черных клавиш находится нота до, а справа нота ми. Слева от трех черных клавиш находится нота фа, а справа нота си, и так по всей клавиатуре.</w:t>
      </w:r>
    </w:p>
    <w:p w:rsidR="00DA7FC5" w:rsidRPr="0009378F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37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Поем и играем попевку « Ку-ку» по всей клавиатуре.</w:t>
      </w:r>
    </w:p>
    <w:p w:rsidR="00DA7FC5" w:rsidRPr="005E292C" w:rsidRDefault="00DA7FC5" w:rsidP="005E292C">
      <w:pPr>
        <w:pStyle w:val="ListParagraph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Ритм.</w:t>
      </w:r>
    </w:p>
    <w:p w:rsidR="00DA7FC5" w:rsidRPr="0009378F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292C">
        <w:rPr>
          <w:rFonts w:ascii="Times New Roman" w:hAnsi="Times New Roman" w:cs="Times New Roman"/>
          <w:sz w:val="28"/>
          <w:szCs w:val="28"/>
        </w:rPr>
        <w:t xml:space="preserve"> А теперь давай прохлопаем со словами детские песенки: «</w:t>
      </w:r>
      <w:r w:rsidRPr="000937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Огород», «Жук», «Егорка», «Село солнышко давно».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1.Огород, огород,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В огороде лук растет.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2.Жук, жук где твой дом?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Мой дом под кустом.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3.На полянке у пригорка,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Собирал грибы Егорка.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4.Село солнышко давно,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На дворе темным-темно.</w:t>
      </w:r>
    </w:p>
    <w:p w:rsidR="00DA7FC5" w:rsidRPr="0009378F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37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(затем играем их вместе с преподавателем).</w:t>
      </w:r>
    </w:p>
    <w:p w:rsidR="00DA7FC5" w:rsidRPr="005E292C" w:rsidRDefault="00DA7FC5" w:rsidP="005E292C">
      <w:pPr>
        <w:spacing w:after="0" w:line="360" w:lineRule="auto"/>
        <w:ind w:left="-851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4.Музыкальные жанры.</w:t>
      </w:r>
    </w:p>
    <w:p w:rsidR="00DA7FC5" w:rsidRPr="005E292C" w:rsidRDefault="00DA7FC5" w:rsidP="00940F6A">
      <w:pPr>
        <w:pStyle w:val="ListParagraph"/>
        <w:spacing w:after="0" w:line="360" w:lineRule="auto"/>
        <w:ind w:left="-709" w:right="-1" w:firstLine="263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Всё музыкальное искусство строится на трёх основных музыкальных жанрах: марш, танец, песня.</w:t>
      </w:r>
      <w:r w:rsidRPr="005E292C">
        <w:rPr>
          <w:rFonts w:ascii="Times New Roman" w:hAnsi="Times New Roman" w:cs="Times New Roman"/>
          <w:sz w:val="28"/>
          <w:szCs w:val="28"/>
        </w:rPr>
        <w:t xml:space="preserve">А теперь давай подойдем к ноутбуку, шагнем в картинку и постараемся </w:t>
      </w:r>
      <w:r>
        <w:rPr>
          <w:rFonts w:ascii="Times New Roman" w:hAnsi="Times New Roman" w:cs="Times New Roman"/>
          <w:sz w:val="28"/>
          <w:szCs w:val="28"/>
        </w:rPr>
        <w:t xml:space="preserve">ощутить себя среди детей, изображённых на ней, </w:t>
      </w:r>
      <w:r w:rsidRPr="005E292C">
        <w:rPr>
          <w:rFonts w:ascii="Times New Roman" w:hAnsi="Times New Roman" w:cs="Times New Roman"/>
          <w:sz w:val="28"/>
          <w:szCs w:val="28"/>
        </w:rPr>
        <w:t>определить какая по характеру музыка будет созвучна с данной картинкой. Что изображено на картинке?</w:t>
      </w:r>
    </w:p>
    <w:p w:rsidR="00DA7FC5" w:rsidRPr="005E292C" w:rsidRDefault="00DA7FC5" w:rsidP="00940F6A">
      <w:pPr>
        <w:pStyle w:val="ListParagraph"/>
        <w:spacing w:after="0" w:line="360" w:lineRule="auto"/>
        <w:ind w:left="-709" w:right="-1" w:firstLine="263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5E292C">
        <w:rPr>
          <w:rFonts w:ascii="Times New Roman" w:hAnsi="Times New Roman" w:cs="Times New Roman"/>
          <w:sz w:val="28"/>
          <w:szCs w:val="28"/>
        </w:rPr>
        <w:t xml:space="preserve"> На картинке дети идут на парад. У них в руках флажки, воздушные шарики, у мальчика — барабан.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292C">
        <w:rPr>
          <w:rFonts w:ascii="Times New Roman" w:hAnsi="Times New Roman" w:cs="Times New Roman"/>
          <w:sz w:val="28"/>
          <w:szCs w:val="28"/>
        </w:rPr>
        <w:t xml:space="preserve"> Как ты думаешь, какая должна звучать музыка?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5E292C">
        <w:rPr>
          <w:rFonts w:ascii="Times New Roman" w:hAnsi="Times New Roman" w:cs="Times New Roman"/>
          <w:sz w:val="28"/>
          <w:szCs w:val="28"/>
        </w:rPr>
        <w:t xml:space="preserve"> Громкая, энергичная, торжественная. </w:t>
      </w:r>
      <w:r w:rsidRPr="005E292C">
        <w:rPr>
          <w:rFonts w:ascii="Times New Roman" w:hAnsi="Times New Roman" w:cs="Times New Roman"/>
          <w:b/>
          <w:bCs/>
          <w:sz w:val="28"/>
          <w:szCs w:val="28"/>
        </w:rPr>
        <w:t>Это марш.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292C">
        <w:rPr>
          <w:rFonts w:ascii="Times New Roman" w:hAnsi="Times New Roman" w:cs="Times New Roman"/>
          <w:sz w:val="28"/>
          <w:szCs w:val="28"/>
        </w:rPr>
        <w:t xml:space="preserve"> Молодец! Послушай, как об этом говорится в стихотворении:</w:t>
      </w:r>
    </w:p>
    <w:p w:rsidR="00DA7FC5" w:rsidRPr="0009378F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378F">
        <w:rPr>
          <w:rFonts w:ascii="Times New Roman" w:hAnsi="Times New Roman" w:cs="Times New Roman"/>
          <w:i/>
          <w:iCs/>
          <w:sz w:val="28"/>
          <w:szCs w:val="28"/>
        </w:rPr>
        <w:t>Мимо зданий и оград,</w:t>
      </w:r>
    </w:p>
    <w:p w:rsidR="00DA7FC5" w:rsidRPr="0009378F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378F">
        <w:rPr>
          <w:rFonts w:ascii="Times New Roman" w:hAnsi="Times New Roman" w:cs="Times New Roman"/>
          <w:i/>
          <w:iCs/>
          <w:sz w:val="28"/>
          <w:szCs w:val="28"/>
        </w:rPr>
        <w:t>Мы шагаем на парад</w:t>
      </w:r>
    </w:p>
    <w:p w:rsidR="00DA7FC5" w:rsidRPr="0009378F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378F">
        <w:rPr>
          <w:rFonts w:ascii="Times New Roman" w:hAnsi="Times New Roman" w:cs="Times New Roman"/>
          <w:i/>
          <w:iCs/>
          <w:sz w:val="28"/>
          <w:szCs w:val="28"/>
        </w:rPr>
        <w:t>Трубы празднично трубят,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sz w:val="28"/>
          <w:szCs w:val="28"/>
        </w:rPr>
      </w:pPr>
      <w:r w:rsidRPr="0009378F">
        <w:rPr>
          <w:rFonts w:ascii="Times New Roman" w:hAnsi="Times New Roman" w:cs="Times New Roman"/>
          <w:i/>
          <w:iCs/>
          <w:sz w:val="28"/>
          <w:szCs w:val="28"/>
        </w:rPr>
        <w:t>Мы шагаем на парад</w:t>
      </w:r>
      <w:r w:rsidRPr="005E29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FC5" w:rsidRPr="0009378F" w:rsidRDefault="00DA7FC5" w:rsidP="00940F6A">
      <w:pPr>
        <w:pStyle w:val="ListParagraph"/>
        <w:spacing w:after="0" w:line="360" w:lineRule="auto"/>
        <w:ind w:left="-709" w:right="-1" w:firstLine="26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Я сыграю тебе марш, а ты маршируй вместе с героями. (</w:t>
      </w:r>
      <w:r w:rsidRPr="000937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«Марш», ученик марширует).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Давай рассмотрим следующую картинку. Что изображено на ней?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5E292C">
        <w:rPr>
          <w:rFonts w:ascii="Times New Roman" w:hAnsi="Times New Roman" w:cs="Times New Roman"/>
          <w:sz w:val="28"/>
          <w:szCs w:val="28"/>
        </w:rPr>
        <w:t xml:space="preserve"> Здесь </w:t>
      </w:r>
      <w:r w:rsidRPr="005E292C">
        <w:rPr>
          <w:rFonts w:ascii="Times New Roman" w:hAnsi="Times New Roman" w:cs="Times New Roman"/>
          <w:b/>
          <w:bCs/>
          <w:sz w:val="28"/>
          <w:szCs w:val="28"/>
        </w:rPr>
        <w:t xml:space="preserve">танцуют </w:t>
      </w:r>
      <w:r w:rsidRPr="005E292C">
        <w:rPr>
          <w:rFonts w:ascii="Times New Roman" w:hAnsi="Times New Roman" w:cs="Times New Roman"/>
          <w:sz w:val="28"/>
          <w:szCs w:val="28"/>
        </w:rPr>
        <w:t>девочки, а на этой картинке танцуют мальчики.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292C">
        <w:rPr>
          <w:rFonts w:ascii="Times New Roman" w:hAnsi="Times New Roman" w:cs="Times New Roman"/>
          <w:sz w:val="28"/>
          <w:szCs w:val="28"/>
        </w:rPr>
        <w:t>Как ты думаешь, под какую музыку танцуют девочки?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  <w:r w:rsidRPr="005E292C">
        <w:rPr>
          <w:rFonts w:ascii="Times New Roman" w:hAnsi="Times New Roman" w:cs="Times New Roman"/>
          <w:sz w:val="28"/>
          <w:szCs w:val="28"/>
        </w:rPr>
        <w:t>Мне кажется музыка должна быть нежная, плавная.</w:t>
      </w:r>
    </w:p>
    <w:p w:rsidR="00DA7FC5" w:rsidRPr="0009378F" w:rsidRDefault="00DA7FC5" w:rsidP="00940F6A">
      <w:pPr>
        <w:pStyle w:val="ListParagraph"/>
        <w:spacing w:after="0" w:line="360" w:lineRule="auto"/>
        <w:ind w:left="-709" w:right="-1" w:firstLine="26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292C">
        <w:rPr>
          <w:rFonts w:ascii="Times New Roman" w:hAnsi="Times New Roman" w:cs="Times New Roman"/>
          <w:sz w:val="28"/>
          <w:szCs w:val="28"/>
        </w:rPr>
        <w:t xml:space="preserve"> Покажи рукой плавность этой мелодии. (</w:t>
      </w:r>
      <w:r w:rsidRPr="000937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«Вальс», ученик выполняет плавные, дугообразные движения рукой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пластическое интонирование</w:t>
      </w:r>
      <w:r w:rsidRPr="000937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А под какую музыку танцуют мальчики?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5E292C">
        <w:rPr>
          <w:rFonts w:ascii="Times New Roman" w:hAnsi="Times New Roman" w:cs="Times New Roman"/>
          <w:sz w:val="28"/>
          <w:szCs w:val="28"/>
        </w:rPr>
        <w:t xml:space="preserve"> В их </w:t>
      </w:r>
      <w:r w:rsidRPr="005E292C">
        <w:rPr>
          <w:rFonts w:ascii="Times New Roman" w:hAnsi="Times New Roman" w:cs="Times New Roman"/>
          <w:b/>
          <w:bCs/>
          <w:sz w:val="28"/>
          <w:szCs w:val="28"/>
        </w:rPr>
        <w:t>танце</w:t>
      </w:r>
      <w:r w:rsidRPr="005E292C">
        <w:rPr>
          <w:rFonts w:ascii="Times New Roman" w:hAnsi="Times New Roman" w:cs="Times New Roman"/>
          <w:sz w:val="28"/>
          <w:szCs w:val="28"/>
        </w:rPr>
        <w:t xml:space="preserve"> музыка веселая, быстрая, громкая.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292C">
        <w:rPr>
          <w:rFonts w:ascii="Times New Roman" w:hAnsi="Times New Roman" w:cs="Times New Roman"/>
          <w:sz w:val="28"/>
          <w:szCs w:val="28"/>
        </w:rPr>
        <w:t xml:space="preserve"> Потанцуй, а я сыграю веселую музыку. (</w:t>
      </w:r>
      <w:r w:rsidRPr="000937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танцует)</w:t>
      </w:r>
      <w:r w:rsidRPr="005E292C">
        <w:rPr>
          <w:rFonts w:ascii="Times New Roman" w:hAnsi="Times New Roman" w:cs="Times New Roman"/>
          <w:sz w:val="28"/>
          <w:szCs w:val="28"/>
        </w:rPr>
        <w:t>.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А теперь давай рассмотрим последнюю картинку. Что происходит здесь?</w:t>
      </w:r>
    </w:p>
    <w:p w:rsidR="00DA7FC5" w:rsidRPr="005E292C" w:rsidRDefault="00DA7FC5" w:rsidP="00940F6A">
      <w:pPr>
        <w:pStyle w:val="ListParagraph"/>
        <w:spacing w:after="0" w:line="360" w:lineRule="auto"/>
        <w:ind w:left="-709" w:right="-1" w:firstLine="263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  <w:r w:rsidRPr="005E292C">
        <w:rPr>
          <w:rFonts w:ascii="Times New Roman" w:hAnsi="Times New Roman" w:cs="Times New Roman"/>
          <w:sz w:val="28"/>
          <w:szCs w:val="28"/>
        </w:rPr>
        <w:t>Здесь мама укачивает своего сыночка спать и напевает ему песню. А здесь девочка укачивает свою любимую игрушку, медвежонка, спать и поет песню.</w:t>
      </w:r>
    </w:p>
    <w:p w:rsidR="00DA7FC5" w:rsidRPr="005E292C" w:rsidRDefault="00DA7FC5" w:rsidP="00940F6A">
      <w:pPr>
        <w:pStyle w:val="ListParagraph"/>
        <w:spacing w:after="0" w:line="360" w:lineRule="auto"/>
        <w:ind w:left="-709" w:right="-1" w:firstLine="263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292C">
        <w:rPr>
          <w:rFonts w:ascii="Times New Roman" w:hAnsi="Times New Roman" w:cs="Times New Roman"/>
          <w:sz w:val="28"/>
          <w:szCs w:val="28"/>
        </w:rPr>
        <w:t xml:space="preserve"> Совершенно верно. Какая по характеру музыка должна звучать в этой картинке?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5E292C">
        <w:rPr>
          <w:rFonts w:ascii="Times New Roman" w:hAnsi="Times New Roman" w:cs="Times New Roman"/>
          <w:sz w:val="28"/>
          <w:szCs w:val="28"/>
        </w:rPr>
        <w:t xml:space="preserve"> Музыка должна звучать тихая, напевная, спокойная.</w:t>
      </w:r>
    </w:p>
    <w:p w:rsidR="00DA7FC5" w:rsidRPr="005E292C" w:rsidRDefault="00DA7FC5" w:rsidP="00940F6A">
      <w:pPr>
        <w:pStyle w:val="ListParagraph"/>
        <w:spacing w:after="0" w:line="360" w:lineRule="auto"/>
        <w:ind w:left="-709" w:right="-1" w:firstLine="263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292C">
        <w:rPr>
          <w:rFonts w:ascii="Times New Roman" w:hAnsi="Times New Roman" w:cs="Times New Roman"/>
          <w:sz w:val="28"/>
          <w:szCs w:val="28"/>
        </w:rPr>
        <w:t xml:space="preserve"> Вот такая? </w:t>
      </w:r>
      <w:r w:rsidRPr="000937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(Звучит колыбельная.Учитель предлагает ученику выбрать понравившуюся игрушку и покачать ее).</w:t>
      </w:r>
      <w:r w:rsidRPr="005E292C">
        <w:rPr>
          <w:rFonts w:ascii="Times New Roman" w:hAnsi="Times New Roman" w:cs="Times New Roman"/>
          <w:sz w:val="28"/>
          <w:szCs w:val="28"/>
        </w:rPr>
        <w:t>А какие слова могут быть в этой песне?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  <w:r w:rsidRPr="005E292C">
        <w:rPr>
          <w:rFonts w:ascii="Times New Roman" w:hAnsi="Times New Roman" w:cs="Times New Roman"/>
          <w:sz w:val="28"/>
          <w:szCs w:val="28"/>
        </w:rPr>
        <w:t>Баю-баю…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 xml:space="preserve"> Молодец, ведь это колыбельная песня. Давай придумаем слова к ней и споем ее.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Баю-баю заиньку качаю,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Баю-баю глазки закрывай.</w:t>
      </w:r>
    </w:p>
    <w:p w:rsidR="00DA7FC5" w:rsidRPr="005E292C" w:rsidRDefault="00DA7FC5" w:rsidP="00940F6A">
      <w:pPr>
        <w:pStyle w:val="ListParagraph"/>
        <w:spacing w:after="0" w:line="360" w:lineRule="auto"/>
        <w:ind w:left="-709" w:right="-1" w:firstLine="263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sz w:val="28"/>
          <w:szCs w:val="28"/>
        </w:rPr>
        <w:t>А теперь давай закрепим те музыкальные жанры, с которыми сегодня познакомились.</w:t>
      </w:r>
    </w:p>
    <w:p w:rsidR="00DA7FC5" w:rsidRPr="005E292C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5E292C">
        <w:rPr>
          <w:rFonts w:ascii="Times New Roman" w:hAnsi="Times New Roman" w:cs="Times New Roman"/>
          <w:sz w:val="28"/>
          <w:szCs w:val="28"/>
        </w:rPr>
        <w:t xml:space="preserve"> Это марш, танец и песня.</w:t>
      </w:r>
    </w:p>
    <w:p w:rsidR="00DA7FC5" w:rsidRPr="0009378F" w:rsidRDefault="00DA7FC5" w:rsidP="005E292C">
      <w:pPr>
        <w:pStyle w:val="ListParagraph"/>
        <w:spacing w:after="0" w:line="360" w:lineRule="auto"/>
        <w:ind w:left="-44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37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Проводится игра «Отгадай музыкальный жанр».</w:t>
      </w:r>
    </w:p>
    <w:p w:rsidR="00DA7FC5" w:rsidRPr="00F12536" w:rsidRDefault="00DA7FC5" w:rsidP="00F12536">
      <w:pPr>
        <w:pStyle w:val="ListParagraph"/>
        <w:spacing w:after="0" w:line="360" w:lineRule="auto"/>
        <w:ind w:left="-709" w:right="-1" w:firstLine="263"/>
        <w:jc w:val="both"/>
        <w:rPr>
          <w:rFonts w:ascii="Times New Roman" w:hAnsi="Times New Roman" w:cs="Times New Roman"/>
          <w:sz w:val="28"/>
          <w:szCs w:val="28"/>
        </w:rPr>
      </w:pPr>
      <w:r w:rsidRPr="005E292C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5E292C">
        <w:rPr>
          <w:rFonts w:ascii="Times New Roman" w:hAnsi="Times New Roman" w:cs="Times New Roman"/>
          <w:sz w:val="28"/>
          <w:szCs w:val="28"/>
        </w:rPr>
        <w:t>Молодец, ты правильно определил все жанры. Ну, а теперь давай еще раз вспомним все, о чем мы говорили и что узнали нового сегодня на уроке.</w:t>
      </w:r>
    </w:p>
    <w:sectPr w:rsidR="00DA7FC5" w:rsidRPr="00F12536" w:rsidSect="00E9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5F96"/>
    <w:multiLevelType w:val="hybridMultilevel"/>
    <w:tmpl w:val="F998F6E6"/>
    <w:lvl w:ilvl="0" w:tplc="9DDA5220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7943A19"/>
    <w:multiLevelType w:val="hybridMultilevel"/>
    <w:tmpl w:val="95BE3452"/>
    <w:lvl w:ilvl="0" w:tplc="FC9A384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1CF019D"/>
    <w:multiLevelType w:val="hybridMultilevel"/>
    <w:tmpl w:val="6CB00AC6"/>
    <w:lvl w:ilvl="0" w:tplc="561E477A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4" w:hanging="360"/>
      </w:pPr>
    </w:lvl>
    <w:lvl w:ilvl="2" w:tplc="0419001B">
      <w:start w:val="1"/>
      <w:numFmt w:val="lowerRoman"/>
      <w:lvlText w:val="%3."/>
      <w:lvlJc w:val="right"/>
      <w:pPr>
        <w:ind w:left="994" w:hanging="180"/>
      </w:pPr>
    </w:lvl>
    <w:lvl w:ilvl="3" w:tplc="0419000F">
      <w:start w:val="1"/>
      <w:numFmt w:val="decimal"/>
      <w:lvlText w:val="%4."/>
      <w:lvlJc w:val="left"/>
      <w:pPr>
        <w:ind w:left="1714" w:hanging="360"/>
      </w:pPr>
    </w:lvl>
    <w:lvl w:ilvl="4" w:tplc="04190019">
      <w:start w:val="1"/>
      <w:numFmt w:val="lowerLetter"/>
      <w:lvlText w:val="%5."/>
      <w:lvlJc w:val="left"/>
      <w:pPr>
        <w:ind w:left="2434" w:hanging="360"/>
      </w:pPr>
    </w:lvl>
    <w:lvl w:ilvl="5" w:tplc="0419001B">
      <w:start w:val="1"/>
      <w:numFmt w:val="lowerRoman"/>
      <w:lvlText w:val="%6."/>
      <w:lvlJc w:val="right"/>
      <w:pPr>
        <w:ind w:left="3154" w:hanging="180"/>
      </w:pPr>
    </w:lvl>
    <w:lvl w:ilvl="6" w:tplc="0419000F">
      <w:start w:val="1"/>
      <w:numFmt w:val="decimal"/>
      <w:lvlText w:val="%7."/>
      <w:lvlJc w:val="left"/>
      <w:pPr>
        <w:ind w:left="3874" w:hanging="360"/>
      </w:pPr>
    </w:lvl>
    <w:lvl w:ilvl="7" w:tplc="04190019">
      <w:start w:val="1"/>
      <w:numFmt w:val="lowerLetter"/>
      <w:lvlText w:val="%8."/>
      <w:lvlJc w:val="left"/>
      <w:pPr>
        <w:ind w:left="4594" w:hanging="360"/>
      </w:pPr>
    </w:lvl>
    <w:lvl w:ilvl="8" w:tplc="0419001B">
      <w:start w:val="1"/>
      <w:numFmt w:val="lowerRoman"/>
      <w:lvlText w:val="%9."/>
      <w:lvlJc w:val="right"/>
      <w:pPr>
        <w:ind w:left="53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7EB"/>
    <w:rsid w:val="00002897"/>
    <w:rsid w:val="000129F1"/>
    <w:rsid w:val="00021DBA"/>
    <w:rsid w:val="00025EF2"/>
    <w:rsid w:val="00030A50"/>
    <w:rsid w:val="00034F0D"/>
    <w:rsid w:val="00037C4F"/>
    <w:rsid w:val="00037E27"/>
    <w:rsid w:val="00051817"/>
    <w:rsid w:val="0006434B"/>
    <w:rsid w:val="000652DC"/>
    <w:rsid w:val="00082B4F"/>
    <w:rsid w:val="000901B9"/>
    <w:rsid w:val="00090C2A"/>
    <w:rsid w:val="0009378F"/>
    <w:rsid w:val="00096C86"/>
    <w:rsid w:val="000B1E44"/>
    <w:rsid w:val="000B7CE1"/>
    <w:rsid w:val="000B7F99"/>
    <w:rsid w:val="000C0226"/>
    <w:rsid w:val="000C3CF6"/>
    <w:rsid w:val="000C488A"/>
    <w:rsid w:val="000C508A"/>
    <w:rsid w:val="000C70B2"/>
    <w:rsid w:val="000D2618"/>
    <w:rsid w:val="000D2A07"/>
    <w:rsid w:val="000D3905"/>
    <w:rsid w:val="000D64BE"/>
    <w:rsid w:val="000D66C2"/>
    <w:rsid w:val="000D73D3"/>
    <w:rsid w:val="000E5F5A"/>
    <w:rsid w:val="000F2842"/>
    <w:rsid w:val="000F2C94"/>
    <w:rsid w:val="000F3EC3"/>
    <w:rsid w:val="0010049E"/>
    <w:rsid w:val="00103EA4"/>
    <w:rsid w:val="00104967"/>
    <w:rsid w:val="0010526D"/>
    <w:rsid w:val="00106B47"/>
    <w:rsid w:val="00112785"/>
    <w:rsid w:val="00131B69"/>
    <w:rsid w:val="00132C77"/>
    <w:rsid w:val="00133E57"/>
    <w:rsid w:val="0013791B"/>
    <w:rsid w:val="0014405B"/>
    <w:rsid w:val="0014633F"/>
    <w:rsid w:val="00146E11"/>
    <w:rsid w:val="00163A7A"/>
    <w:rsid w:val="0016552E"/>
    <w:rsid w:val="00176604"/>
    <w:rsid w:val="001972D5"/>
    <w:rsid w:val="001A0318"/>
    <w:rsid w:val="001A46BB"/>
    <w:rsid w:val="001B1A54"/>
    <w:rsid w:val="001B7443"/>
    <w:rsid w:val="001B7A69"/>
    <w:rsid w:val="001C2E5D"/>
    <w:rsid w:val="001E1A0C"/>
    <w:rsid w:val="001E1F40"/>
    <w:rsid w:val="001E250D"/>
    <w:rsid w:val="001E26A7"/>
    <w:rsid w:val="001E31F5"/>
    <w:rsid w:val="001F05F2"/>
    <w:rsid w:val="001F2D40"/>
    <w:rsid w:val="001F78DE"/>
    <w:rsid w:val="001F7CFE"/>
    <w:rsid w:val="001F7D59"/>
    <w:rsid w:val="00204FB9"/>
    <w:rsid w:val="002145B2"/>
    <w:rsid w:val="00220E9C"/>
    <w:rsid w:val="002211C0"/>
    <w:rsid w:val="002254B3"/>
    <w:rsid w:val="00232E67"/>
    <w:rsid w:val="00244D79"/>
    <w:rsid w:val="00247F4E"/>
    <w:rsid w:val="00252AB8"/>
    <w:rsid w:val="00254935"/>
    <w:rsid w:val="00257BC9"/>
    <w:rsid w:val="00260893"/>
    <w:rsid w:val="00263AC9"/>
    <w:rsid w:val="0026441A"/>
    <w:rsid w:val="002645D5"/>
    <w:rsid w:val="002645D7"/>
    <w:rsid w:val="002718BC"/>
    <w:rsid w:val="00277E5C"/>
    <w:rsid w:val="00277F9B"/>
    <w:rsid w:val="0028191B"/>
    <w:rsid w:val="002832A7"/>
    <w:rsid w:val="0028426B"/>
    <w:rsid w:val="00284843"/>
    <w:rsid w:val="00290B97"/>
    <w:rsid w:val="00292E1B"/>
    <w:rsid w:val="0029336D"/>
    <w:rsid w:val="002A768A"/>
    <w:rsid w:val="002B4493"/>
    <w:rsid w:val="002B47E0"/>
    <w:rsid w:val="002D68CE"/>
    <w:rsid w:val="002E55B1"/>
    <w:rsid w:val="002F0F6D"/>
    <w:rsid w:val="002F6C13"/>
    <w:rsid w:val="003041BA"/>
    <w:rsid w:val="003045F9"/>
    <w:rsid w:val="00311C64"/>
    <w:rsid w:val="0031686F"/>
    <w:rsid w:val="00317CF2"/>
    <w:rsid w:val="00317F85"/>
    <w:rsid w:val="00322993"/>
    <w:rsid w:val="00324F37"/>
    <w:rsid w:val="00325E6B"/>
    <w:rsid w:val="00330D83"/>
    <w:rsid w:val="0033660A"/>
    <w:rsid w:val="0034015E"/>
    <w:rsid w:val="0034063A"/>
    <w:rsid w:val="00352FB1"/>
    <w:rsid w:val="00365BE2"/>
    <w:rsid w:val="003716FF"/>
    <w:rsid w:val="00376F66"/>
    <w:rsid w:val="00380B76"/>
    <w:rsid w:val="00383393"/>
    <w:rsid w:val="00387507"/>
    <w:rsid w:val="00390442"/>
    <w:rsid w:val="00391855"/>
    <w:rsid w:val="00397539"/>
    <w:rsid w:val="003A0726"/>
    <w:rsid w:val="003A602E"/>
    <w:rsid w:val="003A60B8"/>
    <w:rsid w:val="003B09CF"/>
    <w:rsid w:val="003B1E98"/>
    <w:rsid w:val="003C6F35"/>
    <w:rsid w:val="003D6C1B"/>
    <w:rsid w:val="003D754C"/>
    <w:rsid w:val="003E1401"/>
    <w:rsid w:val="003E3F26"/>
    <w:rsid w:val="003E5872"/>
    <w:rsid w:val="003E6336"/>
    <w:rsid w:val="003F1310"/>
    <w:rsid w:val="003F7A6E"/>
    <w:rsid w:val="00402B4E"/>
    <w:rsid w:val="004050BB"/>
    <w:rsid w:val="0040571E"/>
    <w:rsid w:val="004131F5"/>
    <w:rsid w:val="00414C3D"/>
    <w:rsid w:val="00422821"/>
    <w:rsid w:val="00424C26"/>
    <w:rsid w:val="004250F7"/>
    <w:rsid w:val="00437166"/>
    <w:rsid w:val="004628AB"/>
    <w:rsid w:val="00463016"/>
    <w:rsid w:val="00464958"/>
    <w:rsid w:val="0046726A"/>
    <w:rsid w:val="00470E75"/>
    <w:rsid w:val="004749CD"/>
    <w:rsid w:val="00475B2F"/>
    <w:rsid w:val="004926E3"/>
    <w:rsid w:val="00497122"/>
    <w:rsid w:val="004A4A66"/>
    <w:rsid w:val="004A57C0"/>
    <w:rsid w:val="004B1870"/>
    <w:rsid w:val="004B1DA9"/>
    <w:rsid w:val="004C0488"/>
    <w:rsid w:val="004D321D"/>
    <w:rsid w:val="004D710A"/>
    <w:rsid w:val="004E0EAA"/>
    <w:rsid w:val="004E4366"/>
    <w:rsid w:val="0050176B"/>
    <w:rsid w:val="00501C05"/>
    <w:rsid w:val="005141BA"/>
    <w:rsid w:val="005151DE"/>
    <w:rsid w:val="005165EB"/>
    <w:rsid w:val="00517409"/>
    <w:rsid w:val="0052157F"/>
    <w:rsid w:val="00521817"/>
    <w:rsid w:val="005220AA"/>
    <w:rsid w:val="005252C4"/>
    <w:rsid w:val="00531B02"/>
    <w:rsid w:val="00532B10"/>
    <w:rsid w:val="005337D0"/>
    <w:rsid w:val="00534E40"/>
    <w:rsid w:val="0053591B"/>
    <w:rsid w:val="00536AD3"/>
    <w:rsid w:val="00540618"/>
    <w:rsid w:val="00540E9D"/>
    <w:rsid w:val="005448FB"/>
    <w:rsid w:val="00547173"/>
    <w:rsid w:val="0055140D"/>
    <w:rsid w:val="00552C34"/>
    <w:rsid w:val="00554EBD"/>
    <w:rsid w:val="0055604E"/>
    <w:rsid w:val="00556EE5"/>
    <w:rsid w:val="00574C40"/>
    <w:rsid w:val="00577230"/>
    <w:rsid w:val="005823BA"/>
    <w:rsid w:val="00582926"/>
    <w:rsid w:val="0059022C"/>
    <w:rsid w:val="005A6FD6"/>
    <w:rsid w:val="005B2B73"/>
    <w:rsid w:val="005B46BB"/>
    <w:rsid w:val="005B71B5"/>
    <w:rsid w:val="005C0AB3"/>
    <w:rsid w:val="005C7C88"/>
    <w:rsid w:val="005D242E"/>
    <w:rsid w:val="005E1143"/>
    <w:rsid w:val="005E292C"/>
    <w:rsid w:val="005E7646"/>
    <w:rsid w:val="005F31A5"/>
    <w:rsid w:val="005F31FA"/>
    <w:rsid w:val="005F5F8C"/>
    <w:rsid w:val="005F7254"/>
    <w:rsid w:val="006002BB"/>
    <w:rsid w:val="00600DC4"/>
    <w:rsid w:val="0060506D"/>
    <w:rsid w:val="006050C7"/>
    <w:rsid w:val="006117CD"/>
    <w:rsid w:val="006176C7"/>
    <w:rsid w:val="00626AFC"/>
    <w:rsid w:val="00634B0D"/>
    <w:rsid w:val="00636681"/>
    <w:rsid w:val="00641CD3"/>
    <w:rsid w:val="006447D2"/>
    <w:rsid w:val="00661475"/>
    <w:rsid w:val="00670486"/>
    <w:rsid w:val="00672D46"/>
    <w:rsid w:val="0068234B"/>
    <w:rsid w:val="00687DC8"/>
    <w:rsid w:val="006910A6"/>
    <w:rsid w:val="006965A7"/>
    <w:rsid w:val="006E325B"/>
    <w:rsid w:val="006E784E"/>
    <w:rsid w:val="006F0A62"/>
    <w:rsid w:val="006F48ED"/>
    <w:rsid w:val="00701129"/>
    <w:rsid w:val="00701F5D"/>
    <w:rsid w:val="0072330C"/>
    <w:rsid w:val="00725430"/>
    <w:rsid w:val="00725CFB"/>
    <w:rsid w:val="00730F63"/>
    <w:rsid w:val="00752BD9"/>
    <w:rsid w:val="0075359A"/>
    <w:rsid w:val="00755EB4"/>
    <w:rsid w:val="00760FBE"/>
    <w:rsid w:val="007652FB"/>
    <w:rsid w:val="007736F9"/>
    <w:rsid w:val="00781BC5"/>
    <w:rsid w:val="007839AA"/>
    <w:rsid w:val="00785404"/>
    <w:rsid w:val="00792B9D"/>
    <w:rsid w:val="007968D9"/>
    <w:rsid w:val="007A09A3"/>
    <w:rsid w:val="007A0F75"/>
    <w:rsid w:val="007A4F47"/>
    <w:rsid w:val="007B42C5"/>
    <w:rsid w:val="007B451A"/>
    <w:rsid w:val="007B67E0"/>
    <w:rsid w:val="007B78D6"/>
    <w:rsid w:val="007C5BC0"/>
    <w:rsid w:val="007C7F07"/>
    <w:rsid w:val="007D3A43"/>
    <w:rsid w:val="007E5C19"/>
    <w:rsid w:val="007F0BA4"/>
    <w:rsid w:val="0080284C"/>
    <w:rsid w:val="0080558E"/>
    <w:rsid w:val="00805CE0"/>
    <w:rsid w:val="008237EC"/>
    <w:rsid w:val="00833CAB"/>
    <w:rsid w:val="00840709"/>
    <w:rsid w:val="00844398"/>
    <w:rsid w:val="008450E8"/>
    <w:rsid w:val="008462B9"/>
    <w:rsid w:val="00850658"/>
    <w:rsid w:val="0085138C"/>
    <w:rsid w:val="00853579"/>
    <w:rsid w:val="008567E2"/>
    <w:rsid w:val="0086113B"/>
    <w:rsid w:val="008644C1"/>
    <w:rsid w:val="00865290"/>
    <w:rsid w:val="008673BA"/>
    <w:rsid w:val="008674C8"/>
    <w:rsid w:val="008726D9"/>
    <w:rsid w:val="008744DA"/>
    <w:rsid w:val="008A02F5"/>
    <w:rsid w:val="008A085F"/>
    <w:rsid w:val="008A32E5"/>
    <w:rsid w:val="008A5B7D"/>
    <w:rsid w:val="008B0C65"/>
    <w:rsid w:val="008B5A2F"/>
    <w:rsid w:val="008B671A"/>
    <w:rsid w:val="008B765E"/>
    <w:rsid w:val="008C22AB"/>
    <w:rsid w:val="008D61C6"/>
    <w:rsid w:val="008E2D63"/>
    <w:rsid w:val="008E4465"/>
    <w:rsid w:val="008E5F3A"/>
    <w:rsid w:val="008E6239"/>
    <w:rsid w:val="008F5F67"/>
    <w:rsid w:val="00900917"/>
    <w:rsid w:val="00901B6E"/>
    <w:rsid w:val="009053AE"/>
    <w:rsid w:val="00910CAB"/>
    <w:rsid w:val="00910E81"/>
    <w:rsid w:val="00912D94"/>
    <w:rsid w:val="009160CF"/>
    <w:rsid w:val="00922F0B"/>
    <w:rsid w:val="0092574E"/>
    <w:rsid w:val="0093051F"/>
    <w:rsid w:val="00932CE5"/>
    <w:rsid w:val="00935FA9"/>
    <w:rsid w:val="00940F6A"/>
    <w:rsid w:val="00942778"/>
    <w:rsid w:val="009430DF"/>
    <w:rsid w:val="00951D2D"/>
    <w:rsid w:val="00952E91"/>
    <w:rsid w:val="00953456"/>
    <w:rsid w:val="009539E3"/>
    <w:rsid w:val="00957321"/>
    <w:rsid w:val="00965BA7"/>
    <w:rsid w:val="009666A3"/>
    <w:rsid w:val="00971951"/>
    <w:rsid w:val="00971ADB"/>
    <w:rsid w:val="009800CA"/>
    <w:rsid w:val="009828EF"/>
    <w:rsid w:val="009915C9"/>
    <w:rsid w:val="00995B6D"/>
    <w:rsid w:val="009A1440"/>
    <w:rsid w:val="009A4E3B"/>
    <w:rsid w:val="009D0578"/>
    <w:rsid w:val="009D346D"/>
    <w:rsid w:val="009D383A"/>
    <w:rsid w:val="009D45D9"/>
    <w:rsid w:val="009D4F55"/>
    <w:rsid w:val="009D7D39"/>
    <w:rsid w:val="009E15E7"/>
    <w:rsid w:val="009E37C6"/>
    <w:rsid w:val="009E4613"/>
    <w:rsid w:val="009E7B57"/>
    <w:rsid w:val="009F0057"/>
    <w:rsid w:val="009F00E3"/>
    <w:rsid w:val="00A02799"/>
    <w:rsid w:val="00A11075"/>
    <w:rsid w:val="00A12424"/>
    <w:rsid w:val="00A1593C"/>
    <w:rsid w:val="00A22ACE"/>
    <w:rsid w:val="00A241CB"/>
    <w:rsid w:val="00A31D51"/>
    <w:rsid w:val="00A34532"/>
    <w:rsid w:val="00A36B90"/>
    <w:rsid w:val="00A41C04"/>
    <w:rsid w:val="00A4381E"/>
    <w:rsid w:val="00A43E5E"/>
    <w:rsid w:val="00A44A0E"/>
    <w:rsid w:val="00A45B1C"/>
    <w:rsid w:val="00A62F88"/>
    <w:rsid w:val="00A63439"/>
    <w:rsid w:val="00A639A4"/>
    <w:rsid w:val="00A80ED0"/>
    <w:rsid w:val="00A82E7A"/>
    <w:rsid w:val="00A85272"/>
    <w:rsid w:val="00A87695"/>
    <w:rsid w:val="00A9071C"/>
    <w:rsid w:val="00A90F06"/>
    <w:rsid w:val="00A943BC"/>
    <w:rsid w:val="00A963E1"/>
    <w:rsid w:val="00AA24E9"/>
    <w:rsid w:val="00AA58D5"/>
    <w:rsid w:val="00AB1683"/>
    <w:rsid w:val="00AB17BF"/>
    <w:rsid w:val="00AB495A"/>
    <w:rsid w:val="00AB5F03"/>
    <w:rsid w:val="00AC4EAB"/>
    <w:rsid w:val="00AD1DE4"/>
    <w:rsid w:val="00AD23E1"/>
    <w:rsid w:val="00AD6082"/>
    <w:rsid w:val="00AD623F"/>
    <w:rsid w:val="00AE4E2C"/>
    <w:rsid w:val="00AF3EAD"/>
    <w:rsid w:val="00B1085B"/>
    <w:rsid w:val="00B14348"/>
    <w:rsid w:val="00B30059"/>
    <w:rsid w:val="00B44666"/>
    <w:rsid w:val="00B46E9A"/>
    <w:rsid w:val="00B50C26"/>
    <w:rsid w:val="00B50CDC"/>
    <w:rsid w:val="00B52A59"/>
    <w:rsid w:val="00B53109"/>
    <w:rsid w:val="00B60813"/>
    <w:rsid w:val="00B63310"/>
    <w:rsid w:val="00B656B7"/>
    <w:rsid w:val="00B6765A"/>
    <w:rsid w:val="00B67DC6"/>
    <w:rsid w:val="00B724F2"/>
    <w:rsid w:val="00B72799"/>
    <w:rsid w:val="00B74D5E"/>
    <w:rsid w:val="00B800AE"/>
    <w:rsid w:val="00B81060"/>
    <w:rsid w:val="00B90F19"/>
    <w:rsid w:val="00B91DAF"/>
    <w:rsid w:val="00B97828"/>
    <w:rsid w:val="00BA15E8"/>
    <w:rsid w:val="00BA2479"/>
    <w:rsid w:val="00BA2BF6"/>
    <w:rsid w:val="00BA320C"/>
    <w:rsid w:val="00BA3D81"/>
    <w:rsid w:val="00BB0AA0"/>
    <w:rsid w:val="00BB3D0B"/>
    <w:rsid w:val="00BB547B"/>
    <w:rsid w:val="00BB6DE9"/>
    <w:rsid w:val="00BC075A"/>
    <w:rsid w:val="00BC2E0F"/>
    <w:rsid w:val="00BC586E"/>
    <w:rsid w:val="00BC6310"/>
    <w:rsid w:val="00BD1CB8"/>
    <w:rsid w:val="00BE0912"/>
    <w:rsid w:val="00BE2843"/>
    <w:rsid w:val="00BE2EEE"/>
    <w:rsid w:val="00BE3A9F"/>
    <w:rsid w:val="00BE3E04"/>
    <w:rsid w:val="00BE5F27"/>
    <w:rsid w:val="00BF098F"/>
    <w:rsid w:val="00BF227F"/>
    <w:rsid w:val="00BF5F0B"/>
    <w:rsid w:val="00BF7A54"/>
    <w:rsid w:val="00C04713"/>
    <w:rsid w:val="00C04B0E"/>
    <w:rsid w:val="00C12ACF"/>
    <w:rsid w:val="00C24962"/>
    <w:rsid w:val="00C26673"/>
    <w:rsid w:val="00C36331"/>
    <w:rsid w:val="00C37BC9"/>
    <w:rsid w:val="00C404B8"/>
    <w:rsid w:val="00C40B07"/>
    <w:rsid w:val="00C415AF"/>
    <w:rsid w:val="00C432ED"/>
    <w:rsid w:val="00C503A0"/>
    <w:rsid w:val="00C50718"/>
    <w:rsid w:val="00C604F1"/>
    <w:rsid w:val="00C634A0"/>
    <w:rsid w:val="00C64F54"/>
    <w:rsid w:val="00C6731B"/>
    <w:rsid w:val="00CA5FDF"/>
    <w:rsid w:val="00CB0F1A"/>
    <w:rsid w:val="00CB11F1"/>
    <w:rsid w:val="00CB50AC"/>
    <w:rsid w:val="00CC1718"/>
    <w:rsid w:val="00CC7849"/>
    <w:rsid w:val="00CC7DF6"/>
    <w:rsid w:val="00CD056E"/>
    <w:rsid w:val="00CD0D33"/>
    <w:rsid w:val="00CE5DC7"/>
    <w:rsid w:val="00CF021D"/>
    <w:rsid w:val="00D03ACA"/>
    <w:rsid w:val="00D056AA"/>
    <w:rsid w:val="00D17AF5"/>
    <w:rsid w:val="00D20938"/>
    <w:rsid w:val="00D22D90"/>
    <w:rsid w:val="00D24AAC"/>
    <w:rsid w:val="00D2677D"/>
    <w:rsid w:val="00D326CB"/>
    <w:rsid w:val="00D346D3"/>
    <w:rsid w:val="00D35810"/>
    <w:rsid w:val="00D374C1"/>
    <w:rsid w:val="00D43379"/>
    <w:rsid w:val="00D4632F"/>
    <w:rsid w:val="00D506A3"/>
    <w:rsid w:val="00D52124"/>
    <w:rsid w:val="00D52379"/>
    <w:rsid w:val="00D525DC"/>
    <w:rsid w:val="00D5270A"/>
    <w:rsid w:val="00D54D9F"/>
    <w:rsid w:val="00D55325"/>
    <w:rsid w:val="00D638AE"/>
    <w:rsid w:val="00D67640"/>
    <w:rsid w:val="00D706C3"/>
    <w:rsid w:val="00D713E2"/>
    <w:rsid w:val="00D71D08"/>
    <w:rsid w:val="00D74338"/>
    <w:rsid w:val="00D84862"/>
    <w:rsid w:val="00D84A9B"/>
    <w:rsid w:val="00D87583"/>
    <w:rsid w:val="00D92F5C"/>
    <w:rsid w:val="00DA7FC5"/>
    <w:rsid w:val="00DB4C7E"/>
    <w:rsid w:val="00DC1374"/>
    <w:rsid w:val="00DC3F07"/>
    <w:rsid w:val="00DC7A84"/>
    <w:rsid w:val="00DE0465"/>
    <w:rsid w:val="00DE0FA1"/>
    <w:rsid w:val="00DE18ED"/>
    <w:rsid w:val="00DE5CD8"/>
    <w:rsid w:val="00DF2238"/>
    <w:rsid w:val="00E00B6C"/>
    <w:rsid w:val="00E046DA"/>
    <w:rsid w:val="00E14B4B"/>
    <w:rsid w:val="00E159F8"/>
    <w:rsid w:val="00E2303F"/>
    <w:rsid w:val="00E271B2"/>
    <w:rsid w:val="00E35581"/>
    <w:rsid w:val="00E362A1"/>
    <w:rsid w:val="00E36DE5"/>
    <w:rsid w:val="00E47F23"/>
    <w:rsid w:val="00E53227"/>
    <w:rsid w:val="00E566F5"/>
    <w:rsid w:val="00E62932"/>
    <w:rsid w:val="00E62DF0"/>
    <w:rsid w:val="00E647E8"/>
    <w:rsid w:val="00E6510D"/>
    <w:rsid w:val="00E757F1"/>
    <w:rsid w:val="00E7772A"/>
    <w:rsid w:val="00E84A7F"/>
    <w:rsid w:val="00E9500F"/>
    <w:rsid w:val="00E97CFA"/>
    <w:rsid w:val="00EA52B5"/>
    <w:rsid w:val="00EB2B62"/>
    <w:rsid w:val="00EB6CEE"/>
    <w:rsid w:val="00ED0159"/>
    <w:rsid w:val="00ED618F"/>
    <w:rsid w:val="00ED6785"/>
    <w:rsid w:val="00EE00C2"/>
    <w:rsid w:val="00EE23F3"/>
    <w:rsid w:val="00EE3CB1"/>
    <w:rsid w:val="00EF1CAC"/>
    <w:rsid w:val="00EF24B5"/>
    <w:rsid w:val="00EF3E37"/>
    <w:rsid w:val="00F02684"/>
    <w:rsid w:val="00F03113"/>
    <w:rsid w:val="00F04536"/>
    <w:rsid w:val="00F060CE"/>
    <w:rsid w:val="00F10F60"/>
    <w:rsid w:val="00F12536"/>
    <w:rsid w:val="00F17BEC"/>
    <w:rsid w:val="00F30201"/>
    <w:rsid w:val="00F43117"/>
    <w:rsid w:val="00F53026"/>
    <w:rsid w:val="00F53D95"/>
    <w:rsid w:val="00F6316E"/>
    <w:rsid w:val="00F662CB"/>
    <w:rsid w:val="00F71E72"/>
    <w:rsid w:val="00F729A9"/>
    <w:rsid w:val="00F72AFE"/>
    <w:rsid w:val="00F823D2"/>
    <w:rsid w:val="00F94D85"/>
    <w:rsid w:val="00FA3342"/>
    <w:rsid w:val="00FA67EB"/>
    <w:rsid w:val="00FB0793"/>
    <w:rsid w:val="00FB40A2"/>
    <w:rsid w:val="00FB4C30"/>
    <w:rsid w:val="00FB648A"/>
    <w:rsid w:val="00FE009E"/>
    <w:rsid w:val="00FE0C8A"/>
    <w:rsid w:val="00FE31E7"/>
    <w:rsid w:val="00FE4B94"/>
    <w:rsid w:val="00FE6442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67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526</TotalTime>
  <Pages>5</Pages>
  <Words>1005</Words>
  <Characters>5730</Characters>
  <Application>Microsoft Office Outlook</Application>
  <DocSecurity>0</DocSecurity>
  <Lines>0</Lines>
  <Paragraphs>0</Paragraphs>
  <ScaleCrop>false</ScaleCrop>
  <Company>X-ТEAM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Admin</cp:lastModifiedBy>
  <cp:revision>11</cp:revision>
  <dcterms:created xsi:type="dcterms:W3CDTF">2012-10-09T15:54:00Z</dcterms:created>
  <dcterms:modified xsi:type="dcterms:W3CDTF">2014-10-16T10:46:00Z</dcterms:modified>
</cp:coreProperties>
</file>