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AB" w:rsidRDefault="005F1DAB" w:rsidP="004E78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F1DAB" w:rsidRDefault="005F1DAB" w:rsidP="004E780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работы</w:t>
      </w:r>
    </w:p>
    <w:p w:rsidR="005F1DAB" w:rsidRDefault="005F1DAB" w:rsidP="004E78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2015 год</w:t>
      </w:r>
    </w:p>
    <w:p w:rsidR="005F1DAB" w:rsidRDefault="005F1DAB" w:rsidP="004E7809">
      <w:pPr>
        <w:jc w:val="right"/>
        <w:rPr>
          <w:sz w:val="28"/>
          <w:szCs w:val="28"/>
        </w:rPr>
      </w:pPr>
    </w:p>
    <w:p w:rsidR="005F1DAB" w:rsidRPr="00496AA9" w:rsidRDefault="005F1DAB" w:rsidP="004E7809">
      <w:pPr>
        <w:jc w:val="center"/>
        <w:rPr>
          <w:b/>
          <w:bCs/>
          <w:sz w:val="28"/>
          <w:szCs w:val="28"/>
        </w:rPr>
      </w:pPr>
      <w:r w:rsidRPr="00496AA9">
        <w:rPr>
          <w:b/>
          <w:bCs/>
          <w:sz w:val="28"/>
          <w:szCs w:val="28"/>
        </w:rPr>
        <w:t>ПЛАН</w:t>
      </w:r>
    </w:p>
    <w:p w:rsidR="005F1DAB" w:rsidRDefault="005F1DAB" w:rsidP="004E78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проектной деятельности</w:t>
      </w:r>
    </w:p>
    <w:p w:rsidR="005F1DAB" w:rsidRDefault="005F1DAB" w:rsidP="004E7809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ДШИ «Гармония» п. Гайны</w:t>
      </w:r>
    </w:p>
    <w:p w:rsidR="005F1DAB" w:rsidRDefault="005F1DAB" w:rsidP="004E780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305"/>
        <w:gridCol w:w="1992"/>
      </w:tblGrid>
      <w:tr w:rsidR="005F1DAB" w:rsidRPr="000D1935">
        <w:tc>
          <w:tcPr>
            <w:tcW w:w="5070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2305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Сроки</w:t>
            </w: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реализации</w:t>
            </w:r>
          </w:p>
        </w:tc>
        <w:tc>
          <w:tcPr>
            <w:tcW w:w="1808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ответственный</w:t>
            </w:r>
          </w:p>
        </w:tc>
      </w:tr>
      <w:tr w:rsidR="005F1DAB" w:rsidRPr="000D1935">
        <w:tc>
          <w:tcPr>
            <w:tcW w:w="5070" w:type="dxa"/>
          </w:tcPr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Музыкальный  проект «Я – артист»</w:t>
            </w: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2015 год</w:t>
            </w:r>
          </w:p>
        </w:tc>
        <w:tc>
          <w:tcPr>
            <w:tcW w:w="1808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Кулик В.В.</w:t>
            </w:r>
          </w:p>
        </w:tc>
      </w:tr>
      <w:tr w:rsidR="005F1DAB" w:rsidRPr="000D1935">
        <w:tc>
          <w:tcPr>
            <w:tcW w:w="5070" w:type="dxa"/>
          </w:tcPr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Муниципальный целевой проект  «Территория безопасности»</w:t>
            </w: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2015 год</w:t>
            </w:r>
          </w:p>
        </w:tc>
        <w:tc>
          <w:tcPr>
            <w:tcW w:w="1808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Демина Н.В.</w:t>
            </w:r>
          </w:p>
        </w:tc>
      </w:tr>
      <w:tr w:rsidR="005F1DAB" w:rsidRPr="000D1935">
        <w:tc>
          <w:tcPr>
            <w:tcW w:w="5070" w:type="dxa"/>
          </w:tcPr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Социальный проект «Передай добро по кругу»</w:t>
            </w: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Январь-май</w:t>
            </w: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2015 года</w:t>
            </w:r>
          </w:p>
        </w:tc>
        <w:tc>
          <w:tcPr>
            <w:tcW w:w="1808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Ельцова Н.Н.</w:t>
            </w:r>
          </w:p>
        </w:tc>
      </w:tr>
      <w:tr w:rsidR="005F1DAB" w:rsidRPr="000D1935">
        <w:tc>
          <w:tcPr>
            <w:tcW w:w="5070" w:type="dxa"/>
          </w:tcPr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Печатное периодическое издание «Наша газета»</w:t>
            </w: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2015 год</w:t>
            </w:r>
          </w:p>
        </w:tc>
        <w:tc>
          <w:tcPr>
            <w:tcW w:w="1808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Демина Н.В.</w:t>
            </w:r>
          </w:p>
        </w:tc>
      </w:tr>
      <w:tr w:rsidR="005F1DAB" w:rsidRPr="000D1935">
        <w:tc>
          <w:tcPr>
            <w:tcW w:w="5070" w:type="dxa"/>
          </w:tcPr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Издательская деятельность «Шаги в искусстве»</w:t>
            </w: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2015 год</w:t>
            </w:r>
          </w:p>
        </w:tc>
        <w:tc>
          <w:tcPr>
            <w:tcW w:w="1808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Ельцова Н.Н.</w:t>
            </w:r>
          </w:p>
        </w:tc>
      </w:tr>
      <w:tr w:rsidR="005F1DAB" w:rsidRPr="000D1935">
        <w:tc>
          <w:tcPr>
            <w:tcW w:w="5070" w:type="dxa"/>
          </w:tcPr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проект «В мире искусства</w:t>
            </w:r>
            <w:r w:rsidRPr="000D1935">
              <w:rPr>
                <w:sz w:val="28"/>
                <w:szCs w:val="28"/>
              </w:rPr>
              <w:t>»</w:t>
            </w:r>
          </w:p>
          <w:p w:rsidR="005F1DAB" w:rsidRPr="000D1935" w:rsidRDefault="005F1DAB" w:rsidP="000D193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2015 год</w:t>
            </w:r>
          </w:p>
        </w:tc>
        <w:tc>
          <w:tcPr>
            <w:tcW w:w="1808" w:type="dxa"/>
          </w:tcPr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F1DAB" w:rsidRPr="000D1935" w:rsidRDefault="005F1DAB" w:rsidP="000D19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1935">
              <w:rPr>
                <w:sz w:val="28"/>
                <w:szCs w:val="28"/>
              </w:rPr>
              <w:t>Губина С.Г.</w:t>
            </w:r>
          </w:p>
        </w:tc>
      </w:tr>
    </w:tbl>
    <w:p w:rsidR="005F1DAB" w:rsidRPr="004E7809" w:rsidRDefault="005F1DAB" w:rsidP="004E7809">
      <w:pPr>
        <w:jc w:val="center"/>
        <w:rPr>
          <w:sz w:val="28"/>
          <w:szCs w:val="28"/>
        </w:rPr>
      </w:pPr>
    </w:p>
    <w:sectPr w:rsidR="005F1DAB" w:rsidRPr="004E7809" w:rsidSect="009D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809"/>
    <w:rsid w:val="000D1935"/>
    <w:rsid w:val="00137754"/>
    <w:rsid w:val="001B4A0D"/>
    <w:rsid w:val="00214F4D"/>
    <w:rsid w:val="00345D40"/>
    <w:rsid w:val="00496AA9"/>
    <w:rsid w:val="004E7809"/>
    <w:rsid w:val="005F1DAB"/>
    <w:rsid w:val="00614CB7"/>
    <w:rsid w:val="008D4C53"/>
    <w:rsid w:val="009D70B6"/>
    <w:rsid w:val="009E2C96"/>
    <w:rsid w:val="00B8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78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87</Words>
  <Characters>500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Admin</cp:lastModifiedBy>
  <cp:revision>5</cp:revision>
  <dcterms:created xsi:type="dcterms:W3CDTF">2015-01-19T10:36:00Z</dcterms:created>
  <dcterms:modified xsi:type="dcterms:W3CDTF">2015-01-20T12:55:00Z</dcterms:modified>
</cp:coreProperties>
</file>